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7A55" w14:textId="77777777" w:rsidR="009147A5" w:rsidRPr="00491AD2" w:rsidRDefault="009147A5" w:rsidP="009147A5">
      <w:pPr>
        <w:jc w:val="center"/>
        <w:rPr>
          <w:b/>
          <w:sz w:val="32"/>
          <w:szCs w:val="32"/>
        </w:rPr>
      </w:pPr>
      <w:r w:rsidRPr="00491AD2">
        <w:rPr>
          <w:b/>
          <w:sz w:val="32"/>
          <w:szCs w:val="32"/>
        </w:rPr>
        <w:t xml:space="preserve">Learning Support Nelson Marlborough West Coast </w:t>
      </w:r>
    </w:p>
    <w:p w14:paraId="2CFCF828" w14:textId="77777777" w:rsidR="009147A5" w:rsidRPr="00491AD2" w:rsidRDefault="009147A5" w:rsidP="009147A5">
      <w:pPr>
        <w:spacing w:after="240"/>
        <w:jc w:val="center"/>
        <w:rPr>
          <w:b/>
          <w:sz w:val="32"/>
          <w:szCs w:val="32"/>
        </w:rPr>
      </w:pPr>
      <w:r w:rsidRPr="00491AD2">
        <w:rPr>
          <w:b/>
          <w:sz w:val="32"/>
          <w:szCs w:val="32"/>
        </w:rPr>
        <w:t xml:space="preserve">Request for Support Form </w:t>
      </w:r>
    </w:p>
    <w:p w14:paraId="7FC8D1F2" w14:textId="77777777" w:rsidR="009147A5" w:rsidRPr="00491AD2" w:rsidRDefault="009147A5" w:rsidP="009147A5">
      <w:pPr>
        <w:spacing w:after="240"/>
        <w:jc w:val="both"/>
        <w:rPr>
          <w:sz w:val="10"/>
        </w:rPr>
      </w:pPr>
      <w:r>
        <w:t xml:space="preserve">Kia ora, completion of this form is required </w:t>
      </w:r>
      <w:proofErr w:type="gramStart"/>
      <w:r>
        <w:t>in order to</w:t>
      </w:r>
      <w:proofErr w:type="gramEnd"/>
      <w:r>
        <w:t xml:space="preserve"> request support from the NMWC Learning Support Service.</w:t>
      </w:r>
    </w:p>
    <w:p w14:paraId="562B32B0" w14:textId="77777777" w:rsidR="009147A5" w:rsidRPr="002776B2" w:rsidRDefault="009147A5" w:rsidP="009147A5">
      <w:pPr>
        <w:rPr>
          <w:b/>
          <w:u w:val="single"/>
        </w:rPr>
      </w:pPr>
      <w:r w:rsidRPr="003C3CAC">
        <w:rPr>
          <w:b/>
          <w:noProof/>
          <w:u w:val="single"/>
          <w:lang w:eastAsia="en-NZ"/>
        </w:rPr>
        <mc:AlternateContent>
          <mc:Choice Requires="wps">
            <w:drawing>
              <wp:anchor distT="45720" distB="45720" distL="114300" distR="114300" simplePos="0" relativeHeight="251658240" behindDoc="0" locked="0" layoutInCell="1" allowOverlap="1" wp14:anchorId="156B569C" wp14:editId="51E66D92">
                <wp:simplePos x="0" y="0"/>
                <wp:positionH relativeFrom="column">
                  <wp:posOffset>1174098</wp:posOffset>
                </wp:positionH>
                <wp:positionV relativeFrom="paragraph">
                  <wp:posOffset>14142</wp:posOffset>
                </wp:positionV>
                <wp:extent cx="2360930" cy="255270"/>
                <wp:effectExtent l="0" t="0" r="2857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270"/>
                        </a:xfrm>
                        <a:prstGeom prst="rect">
                          <a:avLst/>
                        </a:prstGeom>
                        <a:solidFill>
                          <a:srgbClr val="FFFFFF"/>
                        </a:solidFill>
                        <a:ln w="9525">
                          <a:solidFill>
                            <a:srgbClr val="000000"/>
                          </a:solidFill>
                          <a:miter lim="800000"/>
                          <a:headEnd/>
                          <a:tailEnd/>
                        </a:ln>
                      </wps:spPr>
                      <wps:txbx>
                        <w:txbxContent>
                          <w:sdt>
                            <w:sdtPr>
                              <w:id w:val="-978000170"/>
                              <w:placeholder>
                                <w:docPart w:val="3E77EC2A37524745ADFC7BFAC961841F"/>
                              </w:placeholder>
                              <w:showingPlcHdr/>
                              <w:date>
                                <w:dateFormat w:val="d/MM/yyyy"/>
                                <w:lid w:val="en-NZ"/>
                                <w:storeMappedDataAs w:val="dateTime"/>
                                <w:calendar w:val="gregorian"/>
                              </w:date>
                            </w:sdtPr>
                            <w:sdtEndPr/>
                            <w:sdtContent>
                              <w:p w14:paraId="24732251" w14:textId="77777777" w:rsidR="00834555" w:rsidRDefault="00834555" w:rsidP="009147A5">
                                <w:r w:rsidRPr="001F7F74">
                                  <w:rPr>
                                    <w:rStyle w:val="PlaceholderText"/>
                                  </w:rPr>
                                  <w:t>Click here to enter a date.</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6B569C" id="_x0000_t202" coordsize="21600,21600" o:spt="202" path="m,l,21600r21600,l21600,xe">
                <v:stroke joinstyle="miter"/>
                <v:path gradientshapeok="t" o:connecttype="rect"/>
              </v:shapetype>
              <v:shape id="Text Box 2" o:spid="_x0000_s1026" type="#_x0000_t202" style="position:absolute;margin-left:92.45pt;margin-top:1.1pt;width:185.9pt;height:20.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">
                <v:textbox>
                  <w:txbxContent>
                    <w:sdt>
                      <w:sdtPr>
                        <w:id w:val="-978000170"/>
                        <w:placeholder>
                          <w:docPart w:val="3E77EC2A37524745ADFC7BFAC961841F"/>
                        </w:placeholder>
                        <w:showingPlcHdr/>
                        <w:date>
                          <w:dateFormat w:val="d/MM/yyyy"/>
                          <w:lid w:val="en-NZ"/>
                          <w:storeMappedDataAs w:val="dateTime"/>
                          <w:calendar w:val="gregorian"/>
                        </w:date>
                      </w:sdtPr>
                      <w:sdtEndPr/>
                      <w:sdtContent>
                        <w:p w14:paraId="24732251" w14:textId="77777777" w:rsidR="00834555" w:rsidRDefault="00834555" w:rsidP="009147A5">
                          <w:r w:rsidRPr="001F7F74">
                            <w:rPr>
                              <w:rStyle w:val="PlaceholderText"/>
                            </w:rPr>
                            <w:t>Click here to enter a date.</w:t>
                          </w:r>
                        </w:p>
                      </w:sdtContent>
                    </w:sdt>
                  </w:txbxContent>
                </v:textbox>
                <w10:wrap type="square"/>
              </v:shape>
            </w:pict>
          </mc:Fallback>
        </mc:AlternateContent>
      </w:r>
      <w:r w:rsidRPr="006B5997">
        <w:rPr>
          <w:b/>
          <w:u w:val="single"/>
        </w:rPr>
        <w:t>Date of Request:</w:t>
      </w:r>
      <w:r>
        <w:rPr>
          <w:b/>
          <w:u w:val="single"/>
        </w:rPr>
        <w:t xml:space="preserve"> </w:t>
      </w:r>
    </w:p>
    <w:p w14:paraId="52447ADB" w14:textId="77777777" w:rsidR="009147A5" w:rsidRDefault="009147A5" w:rsidP="009147A5">
      <w:pPr>
        <w:spacing w:before="40" w:after="40"/>
        <w:rPr>
          <w:b/>
        </w:rPr>
      </w:pPr>
    </w:p>
    <w:p w14:paraId="2829F322" w14:textId="77777777" w:rsidR="008B49B1" w:rsidRDefault="008B49B1" w:rsidP="009147A5">
      <w:pPr>
        <w:spacing w:before="40" w:after="40"/>
        <w:rPr>
          <w:b/>
        </w:rPr>
      </w:pPr>
    </w:p>
    <w:p w14:paraId="6C613571" w14:textId="77777777" w:rsidR="008B49B1" w:rsidRDefault="008B49B1" w:rsidP="008B49B1">
      <w:pPr>
        <w:rPr>
          <w:b/>
        </w:rPr>
      </w:pPr>
    </w:p>
    <w:tbl>
      <w:tblPr>
        <w:tblStyle w:val="TableGrid"/>
        <w:tblW w:w="0" w:type="auto"/>
        <w:tblLook w:val="04A0" w:firstRow="1" w:lastRow="0" w:firstColumn="1" w:lastColumn="0" w:noHBand="0" w:noVBand="1"/>
      </w:tblPr>
      <w:tblGrid>
        <w:gridCol w:w="6374"/>
        <w:gridCol w:w="3254"/>
      </w:tblGrid>
      <w:tr w:rsidR="008B49B1" w:rsidRPr="00D13C92" w14:paraId="333CF76C" w14:textId="77777777" w:rsidTr="00C23135">
        <w:tc>
          <w:tcPr>
            <w:tcW w:w="6374" w:type="dxa"/>
          </w:tcPr>
          <w:p w14:paraId="684C24F0" w14:textId="77777777" w:rsidR="008B49B1" w:rsidRPr="00D13C92" w:rsidRDefault="008B49B1" w:rsidP="00C23135">
            <w:pPr>
              <w:spacing w:before="20" w:after="20"/>
            </w:pPr>
            <w:r>
              <w:t xml:space="preserve">Has this referral been </w:t>
            </w:r>
            <w:r w:rsidR="00A5670E">
              <w:t>agreed</w:t>
            </w:r>
            <w:r>
              <w:t xml:space="preserve"> with parent/caregiver/whānau?</w:t>
            </w:r>
          </w:p>
        </w:tc>
        <w:tc>
          <w:tcPr>
            <w:tcW w:w="3254" w:type="dxa"/>
            <w:shd w:val="clear" w:color="auto" w:fill="FBE4D5" w:themeFill="accent2" w:themeFillTint="33"/>
          </w:tcPr>
          <w:sdt>
            <w:sdtPr>
              <w:id w:val="-1076281565"/>
              <w:placeholder>
                <w:docPart w:val="12CA1265FB454DAFAF51CF2978311020"/>
              </w:placeholder>
              <w:showingPlcHdr/>
              <w:comboBox>
                <w:listItem w:displayText="Choose an item." w:value=""/>
                <w:listItem w:displayText="Yes" w:value="Yes"/>
                <w:listItem w:displayText="No - Parent permission is required before submitting this request." w:value="No"/>
              </w:comboBox>
            </w:sdtPr>
            <w:sdtEndPr/>
            <w:sdtContent>
              <w:p w14:paraId="4C31F2D0" w14:textId="77777777" w:rsidR="008B49B1" w:rsidRPr="00D13C92" w:rsidRDefault="00F05D59" w:rsidP="00C23135">
                <w:pPr>
                  <w:spacing w:before="20" w:after="20"/>
                  <w:ind w:left="652" w:hanging="652"/>
                </w:pPr>
                <w:r w:rsidRPr="00716F0E">
                  <w:rPr>
                    <w:rStyle w:val="PlaceholderText"/>
                  </w:rPr>
                  <w:t>Choose an item.</w:t>
                </w:r>
              </w:p>
            </w:sdtContent>
          </w:sdt>
        </w:tc>
      </w:tr>
    </w:tbl>
    <w:p w14:paraId="44ECA641" w14:textId="77777777" w:rsidR="008B49B1" w:rsidRDefault="008B49B1" w:rsidP="009147A5">
      <w:pPr>
        <w:spacing w:before="40" w:after="40"/>
        <w:rPr>
          <w:b/>
        </w:rPr>
      </w:pPr>
    </w:p>
    <w:p w14:paraId="45B2D20C" w14:textId="77777777" w:rsidR="00D35787" w:rsidRPr="002159B3" w:rsidRDefault="00D35787" w:rsidP="00D35787">
      <w:pPr>
        <w:rPr>
          <w:b/>
          <w:sz w:val="24"/>
          <w:szCs w:val="24"/>
        </w:rPr>
      </w:pPr>
      <w:r w:rsidRPr="002159B3">
        <w:rPr>
          <w:b/>
          <w:sz w:val="24"/>
          <w:szCs w:val="24"/>
        </w:rPr>
        <w:t>Learner Information</w:t>
      </w:r>
    </w:p>
    <w:tbl>
      <w:tblPr>
        <w:tblStyle w:val="TableGrid"/>
        <w:tblW w:w="0" w:type="auto"/>
        <w:tblLook w:val="04A0" w:firstRow="1" w:lastRow="0" w:firstColumn="1" w:lastColumn="0" w:noHBand="0" w:noVBand="1"/>
      </w:tblPr>
      <w:tblGrid>
        <w:gridCol w:w="956"/>
        <w:gridCol w:w="510"/>
        <w:gridCol w:w="797"/>
        <w:gridCol w:w="793"/>
        <w:gridCol w:w="297"/>
        <w:gridCol w:w="148"/>
        <w:gridCol w:w="1313"/>
        <w:gridCol w:w="653"/>
        <w:gridCol w:w="1190"/>
        <w:gridCol w:w="943"/>
        <w:gridCol w:w="2028"/>
      </w:tblGrid>
      <w:tr w:rsidR="00B51C7D" w14:paraId="7A97E8F9" w14:textId="77777777" w:rsidTr="003E340B">
        <w:tc>
          <w:tcPr>
            <w:tcW w:w="2263" w:type="dxa"/>
            <w:gridSpan w:val="3"/>
          </w:tcPr>
          <w:p w14:paraId="7830E64E" w14:textId="77777777" w:rsidR="00B51C7D" w:rsidRDefault="00B51C7D" w:rsidP="00B51C7D">
            <w:pPr>
              <w:spacing w:before="20" w:after="20"/>
            </w:pPr>
            <w:r>
              <w:t>Child/learner’s name:</w:t>
            </w:r>
          </w:p>
        </w:tc>
        <w:tc>
          <w:tcPr>
            <w:tcW w:w="1238" w:type="dxa"/>
            <w:gridSpan w:val="3"/>
          </w:tcPr>
          <w:p w14:paraId="07003746" w14:textId="77777777" w:rsidR="00B51C7D" w:rsidRDefault="00B51C7D" w:rsidP="00B51C7D">
            <w:pPr>
              <w:spacing w:before="20" w:after="20"/>
            </w:pPr>
            <w:r>
              <w:t>First name:</w:t>
            </w:r>
          </w:p>
        </w:tc>
        <w:tc>
          <w:tcPr>
            <w:tcW w:w="1966" w:type="dxa"/>
            <w:gridSpan w:val="2"/>
            <w:shd w:val="clear" w:color="auto" w:fill="D9E2F3" w:themeFill="accent5" w:themeFillTint="33"/>
          </w:tcPr>
          <w:p w14:paraId="2E553280" w14:textId="77777777" w:rsidR="00B51C7D" w:rsidRDefault="00B51C7D" w:rsidP="00B51C7D">
            <w:pPr>
              <w:spacing w:before="20" w:after="20"/>
            </w:pPr>
          </w:p>
        </w:tc>
        <w:tc>
          <w:tcPr>
            <w:tcW w:w="1190" w:type="dxa"/>
          </w:tcPr>
          <w:p w14:paraId="157F2993" w14:textId="77777777" w:rsidR="00B51C7D" w:rsidRDefault="00B51C7D" w:rsidP="00B51C7D">
            <w:pPr>
              <w:spacing w:before="20" w:after="20"/>
            </w:pPr>
            <w:r>
              <w:t>Surname:</w:t>
            </w:r>
          </w:p>
        </w:tc>
        <w:tc>
          <w:tcPr>
            <w:tcW w:w="2971" w:type="dxa"/>
            <w:gridSpan w:val="2"/>
            <w:shd w:val="clear" w:color="auto" w:fill="D9E2F3" w:themeFill="accent5" w:themeFillTint="33"/>
          </w:tcPr>
          <w:p w14:paraId="4A6AB468" w14:textId="77777777" w:rsidR="00B51C7D" w:rsidRDefault="00B51C7D" w:rsidP="00B51C7D">
            <w:pPr>
              <w:spacing w:before="20" w:after="20"/>
            </w:pPr>
          </w:p>
        </w:tc>
      </w:tr>
      <w:tr w:rsidR="00B51C7D" w14:paraId="2D8AE78B" w14:textId="77777777" w:rsidTr="003E340B">
        <w:tc>
          <w:tcPr>
            <w:tcW w:w="956" w:type="dxa"/>
          </w:tcPr>
          <w:p w14:paraId="30D18794" w14:textId="77777777" w:rsidR="00B51C7D" w:rsidRDefault="00B51C7D" w:rsidP="00B51C7D">
            <w:pPr>
              <w:spacing w:before="20" w:after="20"/>
            </w:pPr>
            <w:r>
              <w:t>Gender:</w:t>
            </w:r>
          </w:p>
        </w:tc>
        <w:tc>
          <w:tcPr>
            <w:tcW w:w="510" w:type="dxa"/>
            <w:shd w:val="clear" w:color="auto" w:fill="D9E2F3" w:themeFill="accent5" w:themeFillTint="33"/>
          </w:tcPr>
          <w:p w14:paraId="714AFAA0" w14:textId="77777777" w:rsidR="00B51C7D" w:rsidRDefault="00B51C7D" w:rsidP="00B51C7D">
            <w:pPr>
              <w:spacing w:before="20" w:after="20"/>
            </w:pPr>
          </w:p>
        </w:tc>
        <w:tc>
          <w:tcPr>
            <w:tcW w:w="797" w:type="dxa"/>
          </w:tcPr>
          <w:p w14:paraId="647DBF5D" w14:textId="77777777" w:rsidR="00B51C7D" w:rsidRDefault="00B51C7D" w:rsidP="00B51C7D">
            <w:pPr>
              <w:spacing w:before="20" w:after="20"/>
            </w:pPr>
            <w:r>
              <w:t>DOB:</w:t>
            </w:r>
          </w:p>
        </w:tc>
        <w:tc>
          <w:tcPr>
            <w:tcW w:w="1090" w:type="dxa"/>
            <w:gridSpan w:val="2"/>
            <w:shd w:val="clear" w:color="auto" w:fill="D9E2F3" w:themeFill="accent5" w:themeFillTint="33"/>
          </w:tcPr>
          <w:p w14:paraId="47233AB6" w14:textId="77777777" w:rsidR="00B51C7D" w:rsidRDefault="00B51C7D" w:rsidP="00B51C7D">
            <w:pPr>
              <w:spacing w:before="20" w:after="20"/>
            </w:pPr>
          </w:p>
        </w:tc>
        <w:tc>
          <w:tcPr>
            <w:tcW w:w="1461" w:type="dxa"/>
            <w:gridSpan w:val="2"/>
          </w:tcPr>
          <w:p w14:paraId="2D902F7C" w14:textId="77777777" w:rsidR="00B51C7D" w:rsidRDefault="00B51C7D" w:rsidP="00B51C7D">
            <w:pPr>
              <w:spacing w:before="20" w:after="20"/>
            </w:pPr>
            <w:r>
              <w:t>NSN/ELI No:</w:t>
            </w:r>
          </w:p>
        </w:tc>
        <w:tc>
          <w:tcPr>
            <w:tcW w:w="1843" w:type="dxa"/>
            <w:gridSpan w:val="2"/>
            <w:shd w:val="clear" w:color="auto" w:fill="D9E2F3" w:themeFill="accent5" w:themeFillTint="33"/>
          </w:tcPr>
          <w:p w14:paraId="0F7A79F2" w14:textId="77777777" w:rsidR="00B51C7D" w:rsidRDefault="00B51C7D" w:rsidP="00B51C7D">
            <w:pPr>
              <w:spacing w:before="20" w:after="20"/>
            </w:pPr>
          </w:p>
        </w:tc>
        <w:tc>
          <w:tcPr>
            <w:tcW w:w="943" w:type="dxa"/>
          </w:tcPr>
          <w:p w14:paraId="68A500D8" w14:textId="77777777" w:rsidR="00B51C7D" w:rsidRDefault="00B51C7D" w:rsidP="00B51C7D">
            <w:pPr>
              <w:spacing w:before="20" w:after="20"/>
            </w:pPr>
            <w:r>
              <w:t>NHI No:</w:t>
            </w:r>
          </w:p>
        </w:tc>
        <w:tc>
          <w:tcPr>
            <w:tcW w:w="2028" w:type="dxa"/>
            <w:shd w:val="clear" w:color="auto" w:fill="D9E2F3" w:themeFill="accent5" w:themeFillTint="33"/>
          </w:tcPr>
          <w:p w14:paraId="1D1E46B2" w14:textId="77777777" w:rsidR="00B51C7D" w:rsidRDefault="00B51C7D" w:rsidP="00B51C7D">
            <w:pPr>
              <w:spacing w:before="20" w:after="20"/>
            </w:pPr>
          </w:p>
        </w:tc>
      </w:tr>
      <w:tr w:rsidR="00234FE4" w:rsidRPr="00234FE4" w14:paraId="2514482E" w14:textId="77777777" w:rsidTr="00234FE4">
        <w:tc>
          <w:tcPr>
            <w:tcW w:w="3056" w:type="dxa"/>
            <w:gridSpan w:val="4"/>
          </w:tcPr>
          <w:p w14:paraId="44E180E9" w14:textId="77777777" w:rsidR="002159B3" w:rsidRDefault="002159B3" w:rsidP="002159B3">
            <w:pPr>
              <w:spacing w:before="20" w:after="20"/>
              <w:rPr>
                <w:b/>
                <w:bCs/>
              </w:rPr>
            </w:pPr>
            <w:r w:rsidRPr="00B51C7D">
              <w:rPr>
                <w:b/>
                <w:bCs/>
              </w:rPr>
              <w:t>Ethnicity</w:t>
            </w:r>
            <w:r>
              <w:rPr>
                <w:b/>
                <w:bCs/>
              </w:rPr>
              <w:t>:</w:t>
            </w:r>
          </w:p>
          <w:p w14:paraId="1A1B3414" w14:textId="77777777" w:rsidR="00234FE4" w:rsidRPr="00234FE4" w:rsidRDefault="002159B3" w:rsidP="002159B3">
            <w:pPr>
              <w:spacing w:before="20" w:after="20"/>
              <w:rPr>
                <w:color w:val="FFFFFF" w:themeColor="background1"/>
              </w:rPr>
            </w:pPr>
            <w:r w:rsidRPr="00234FE4">
              <w:rPr>
                <w:color w:val="A6A6A6" w:themeColor="background1" w:themeShade="A6"/>
                <w:sz w:val="18"/>
                <w:szCs w:val="18"/>
              </w:rPr>
              <w:t xml:space="preserve">Click </w:t>
            </w:r>
            <w:r w:rsidRPr="00234FE4">
              <w:rPr>
                <w:color w:val="538135" w:themeColor="accent6" w:themeShade="BF"/>
                <w:sz w:val="18"/>
                <w:szCs w:val="18"/>
              </w:rPr>
              <w:t>+</w:t>
            </w:r>
            <w:r w:rsidRPr="00234FE4">
              <w:rPr>
                <w:color w:val="A6A6A6" w:themeColor="background1" w:themeShade="A6"/>
                <w:sz w:val="18"/>
                <w:szCs w:val="18"/>
              </w:rPr>
              <w:t xml:space="preserve"> to add additional ethnicity</w:t>
            </w:r>
          </w:p>
        </w:tc>
        <w:tc>
          <w:tcPr>
            <w:tcW w:w="6572" w:type="dxa"/>
            <w:gridSpan w:val="7"/>
            <w:shd w:val="clear" w:color="auto" w:fill="D9E2F3" w:themeFill="accent5" w:themeFillTint="33"/>
          </w:tcPr>
          <w:sdt>
            <w:sdtPr>
              <w:rPr>
                <w:color w:val="FFFFFF" w:themeColor="background1"/>
              </w:rPr>
              <w:id w:val="871650915"/>
              <w15:repeatingSection/>
            </w:sdtPr>
            <w:sdtEndPr/>
            <w:sdtContent>
              <w:sdt>
                <w:sdtPr>
                  <w:rPr>
                    <w:color w:val="FFFFFF" w:themeColor="background1"/>
                  </w:rPr>
                  <w:id w:val="1400408861"/>
                  <w:placeholder>
                    <w:docPart w:val="28C08A7712CE494F98D91CC52A926718"/>
                  </w:placeholder>
                  <w15:repeatingSectionItem/>
                </w:sdtPr>
                <w:sdtEndPr/>
                <w:sdtContent>
                  <w:p w14:paraId="20A9970B" w14:textId="77777777" w:rsidR="00234FE4" w:rsidRPr="002159B3" w:rsidRDefault="002159B3" w:rsidP="00234FE4">
                    <w:pPr>
                      <w:spacing w:before="20" w:after="20"/>
                      <w:rPr>
                        <w:b/>
                        <w:bCs/>
                      </w:rPr>
                    </w:pPr>
                    <w:r>
                      <w:rPr>
                        <w:color w:val="FFFFFF" w:themeColor="background1"/>
                      </w:rPr>
                      <w:t xml:space="preserve">   </w:t>
                    </w:r>
                    <w:sdt>
                      <w:sdtPr>
                        <w:id w:val="1585186676"/>
                        <w:placeholder>
                          <w:docPart w:val="F46630F3CBB24759B499948DF1ABFAE6"/>
                        </w:placeholder>
                        <w:showingPlcHdr/>
                        <w:comboBox>
                          <w:listItem w:value="Choose an item."/>
                          <w:listItem w:displayText="NZ Māori" w:value="NZ Māori"/>
                          <w:listItem w:displayText="NZ European" w:value="NZ European"/>
                          <w:listItem w:displayText="Samoan" w:value="Samoan"/>
                          <w:listItem w:displayText="Tongan" w:value="Tongan"/>
                          <w:listItem w:displayText="Niuean" w:value="Niuean"/>
                          <w:listItem w:displayText="Cook Island Māori" w:value="Cook Island Māori"/>
                          <w:listItem w:displayText="Indian" w:value="Indian"/>
                          <w:listItem w:displayText="Chinese" w:value="Chinese"/>
                          <w:listItem w:displayText="Asian" w:value="Asian"/>
                          <w:listItem w:displayText="Somali" w:value="Somali"/>
                          <w:listItem w:displayText="Other (please specify)" w:value="Other (please specify)"/>
                        </w:comboBox>
                      </w:sdtPr>
                      <w:sdtEndPr/>
                      <w:sdtContent>
                        <w:r w:rsidR="00D35560" w:rsidRPr="00716F0E">
                          <w:rPr>
                            <w:rStyle w:val="PlaceholderText"/>
                          </w:rPr>
                          <w:t>Choose an item.</w:t>
                        </w:r>
                      </w:sdtContent>
                    </w:sdt>
                  </w:p>
                </w:sdtContent>
              </w:sdt>
            </w:sdtContent>
          </w:sdt>
        </w:tc>
      </w:tr>
      <w:tr w:rsidR="002159B3" w:rsidRPr="00234FE4" w14:paraId="27B22F4B" w14:textId="77777777" w:rsidTr="00234FE4">
        <w:tc>
          <w:tcPr>
            <w:tcW w:w="3056" w:type="dxa"/>
            <w:gridSpan w:val="4"/>
          </w:tcPr>
          <w:p w14:paraId="1621D59E" w14:textId="77777777" w:rsidR="002159B3" w:rsidRDefault="002159B3" w:rsidP="00234FE4">
            <w:pPr>
              <w:spacing w:before="20" w:after="20"/>
            </w:pPr>
            <w:r w:rsidRPr="001810A9">
              <w:rPr>
                <w:b/>
                <w:bCs/>
              </w:rPr>
              <w:t>Iwi</w:t>
            </w:r>
            <w:r>
              <w:t xml:space="preserve"> (if applicable):</w:t>
            </w:r>
          </w:p>
        </w:tc>
        <w:tc>
          <w:tcPr>
            <w:tcW w:w="6572" w:type="dxa"/>
            <w:gridSpan w:val="7"/>
            <w:shd w:val="clear" w:color="auto" w:fill="D9E2F3" w:themeFill="accent5" w:themeFillTint="33"/>
          </w:tcPr>
          <w:p w14:paraId="2B0CDE20" w14:textId="77777777" w:rsidR="002159B3" w:rsidRPr="00234FE4" w:rsidRDefault="002159B3" w:rsidP="00234FE4">
            <w:pPr>
              <w:spacing w:before="20" w:after="20"/>
              <w:rPr>
                <w:color w:val="FFFFFF" w:themeColor="background1"/>
              </w:rPr>
            </w:pPr>
          </w:p>
        </w:tc>
      </w:tr>
      <w:tr w:rsidR="002159B3" w:rsidRPr="00234FE4" w14:paraId="569CE0C2" w14:textId="77777777" w:rsidTr="00234FE4">
        <w:tc>
          <w:tcPr>
            <w:tcW w:w="3056" w:type="dxa"/>
            <w:gridSpan w:val="4"/>
          </w:tcPr>
          <w:p w14:paraId="79CD1687" w14:textId="77777777" w:rsidR="002159B3" w:rsidRDefault="002159B3" w:rsidP="00234FE4">
            <w:pPr>
              <w:spacing w:before="20" w:after="20"/>
            </w:pPr>
            <w:r>
              <w:t>Language spoken at home:</w:t>
            </w:r>
          </w:p>
        </w:tc>
        <w:tc>
          <w:tcPr>
            <w:tcW w:w="6572" w:type="dxa"/>
            <w:gridSpan w:val="7"/>
            <w:shd w:val="clear" w:color="auto" w:fill="D9E2F3" w:themeFill="accent5" w:themeFillTint="33"/>
          </w:tcPr>
          <w:p w14:paraId="4BE6216B" w14:textId="77777777" w:rsidR="002159B3" w:rsidRPr="00234FE4" w:rsidRDefault="002159B3" w:rsidP="00234FE4">
            <w:pPr>
              <w:spacing w:before="20" w:after="20"/>
              <w:rPr>
                <w:color w:val="FFFFFF" w:themeColor="background1"/>
              </w:rPr>
            </w:pPr>
          </w:p>
        </w:tc>
      </w:tr>
    </w:tbl>
    <w:p w14:paraId="5B6758FA" w14:textId="77777777" w:rsidR="00E360DC" w:rsidRDefault="00E360DC" w:rsidP="00D35787">
      <w:pPr>
        <w:rPr>
          <w:b/>
        </w:rPr>
      </w:pPr>
    </w:p>
    <w:p w14:paraId="26CD5B3E" w14:textId="77777777" w:rsidR="000948EF" w:rsidRPr="002159B3" w:rsidRDefault="000948EF" w:rsidP="000948EF">
      <w:pPr>
        <w:spacing w:before="40" w:after="40"/>
        <w:rPr>
          <w:sz w:val="12"/>
          <w:szCs w:val="24"/>
        </w:rPr>
      </w:pPr>
      <w:r w:rsidRPr="002159B3">
        <w:rPr>
          <w:b/>
          <w:sz w:val="24"/>
          <w:szCs w:val="24"/>
        </w:rPr>
        <w:t>Whānau Information</w:t>
      </w:r>
    </w:p>
    <w:p w14:paraId="2F322CFF" w14:textId="77777777" w:rsidR="000948EF" w:rsidRPr="00E360DC" w:rsidRDefault="000948EF" w:rsidP="000948EF">
      <w:r w:rsidRPr="00E360DC">
        <w:t xml:space="preserve">Primary Caregiver </w:t>
      </w:r>
    </w:p>
    <w:sdt>
      <w:sdtPr>
        <w:rPr>
          <w:iCs/>
        </w:rPr>
        <w:id w:val="-1240396946"/>
        <w15:repeatingSection/>
      </w:sdtPr>
      <w:sdtEndPr>
        <w:rPr>
          <w:iCs w:val="0"/>
        </w:rPr>
      </w:sdtEndPr>
      <w:sdtContent>
        <w:sdt>
          <w:sdtPr>
            <w:rPr>
              <w:iCs/>
            </w:rPr>
            <w:id w:val="-1869740940"/>
            <w:placeholder>
              <w:docPart w:val="D77E9368BF234BE0BC0652E40764EE7B"/>
            </w:placeholder>
            <w15:repeatingSectionItem/>
          </w:sdtPr>
          <w:sdtEndPr>
            <w:rPr>
              <w:iCs w:val="0"/>
            </w:rPr>
          </w:sdtEndPr>
          <w:sdtContent>
            <w:tbl>
              <w:tblPr>
                <w:tblStyle w:val="TableGrid"/>
                <w:tblW w:w="9639" w:type="dxa"/>
                <w:tblInd w:w="-5" w:type="dxa"/>
                <w:tblLook w:val="04A0" w:firstRow="1" w:lastRow="0" w:firstColumn="1" w:lastColumn="0" w:noHBand="0" w:noVBand="1"/>
              </w:tblPr>
              <w:tblGrid>
                <w:gridCol w:w="3227"/>
                <w:gridCol w:w="6412"/>
              </w:tblGrid>
              <w:tr w:rsidR="000948EF" w14:paraId="1399432F" w14:textId="77777777" w:rsidTr="00C23135">
                <w:tc>
                  <w:tcPr>
                    <w:tcW w:w="3227" w:type="dxa"/>
                  </w:tcPr>
                  <w:p w14:paraId="32F4F373" w14:textId="77777777" w:rsidR="000948EF" w:rsidRPr="003B4F9C" w:rsidRDefault="000948EF" w:rsidP="00C23135">
                    <w:pPr>
                      <w:spacing w:before="20" w:after="20"/>
                      <w:rPr>
                        <w:iCs/>
                      </w:rPr>
                    </w:pPr>
                    <w:r w:rsidRPr="003B4F9C">
                      <w:rPr>
                        <w:iCs/>
                      </w:rPr>
                      <w:t>Name of parent/guardian</w:t>
                    </w:r>
                  </w:p>
                </w:tc>
                <w:tc>
                  <w:tcPr>
                    <w:tcW w:w="6412" w:type="dxa"/>
                    <w:shd w:val="clear" w:color="auto" w:fill="D9E2F3" w:themeFill="accent5" w:themeFillTint="33"/>
                  </w:tcPr>
                  <w:p w14:paraId="7A2C612F" w14:textId="77777777" w:rsidR="000948EF" w:rsidRDefault="000948EF" w:rsidP="00C23135">
                    <w:pPr>
                      <w:spacing w:before="20" w:after="20"/>
                    </w:pPr>
                  </w:p>
                </w:tc>
              </w:tr>
              <w:tr w:rsidR="000948EF" w14:paraId="6D29393D" w14:textId="77777777" w:rsidTr="00C23135">
                <w:tc>
                  <w:tcPr>
                    <w:tcW w:w="3227" w:type="dxa"/>
                  </w:tcPr>
                  <w:p w14:paraId="79B32655" w14:textId="77777777" w:rsidR="000948EF" w:rsidRPr="003B4F9C" w:rsidRDefault="000948EF" w:rsidP="00C23135">
                    <w:pPr>
                      <w:spacing w:before="20" w:after="20"/>
                      <w:rPr>
                        <w:iCs/>
                      </w:rPr>
                    </w:pPr>
                    <w:r w:rsidRPr="003B4F9C">
                      <w:rPr>
                        <w:iCs/>
                      </w:rPr>
                      <w:t>Relationship to child</w:t>
                    </w:r>
                  </w:p>
                </w:tc>
                <w:tc>
                  <w:tcPr>
                    <w:tcW w:w="6412" w:type="dxa"/>
                    <w:shd w:val="clear" w:color="auto" w:fill="D9E2F3" w:themeFill="accent5" w:themeFillTint="33"/>
                  </w:tcPr>
                  <w:p w14:paraId="68D276EC" w14:textId="77777777" w:rsidR="000948EF" w:rsidRDefault="000948EF" w:rsidP="00C23135">
                    <w:pPr>
                      <w:spacing w:before="20" w:after="20"/>
                    </w:pPr>
                  </w:p>
                </w:tc>
              </w:tr>
              <w:tr w:rsidR="000948EF" w:rsidRPr="00813CCC" w14:paraId="5EE95FBA" w14:textId="77777777" w:rsidTr="00C23135">
                <w:tc>
                  <w:tcPr>
                    <w:tcW w:w="3227" w:type="dxa"/>
                  </w:tcPr>
                  <w:p w14:paraId="6185BC83" w14:textId="77777777" w:rsidR="000948EF" w:rsidRPr="003B4F9C" w:rsidRDefault="000948EF" w:rsidP="00C23135">
                    <w:pPr>
                      <w:spacing w:before="20" w:after="20"/>
                      <w:rPr>
                        <w:iCs/>
                      </w:rPr>
                    </w:pPr>
                    <w:r w:rsidRPr="003B4F9C">
                      <w:rPr>
                        <w:iCs/>
                      </w:rPr>
                      <w:t xml:space="preserve">Address </w:t>
                    </w:r>
                  </w:p>
                </w:tc>
                <w:tc>
                  <w:tcPr>
                    <w:tcW w:w="6412" w:type="dxa"/>
                    <w:shd w:val="clear" w:color="auto" w:fill="D9E2F3" w:themeFill="accent5" w:themeFillTint="33"/>
                  </w:tcPr>
                  <w:p w14:paraId="629DE865" w14:textId="77777777" w:rsidR="000948EF" w:rsidRDefault="000948EF" w:rsidP="00C23135">
                    <w:pPr>
                      <w:spacing w:before="20" w:after="20"/>
                    </w:pPr>
                  </w:p>
                </w:tc>
              </w:tr>
              <w:tr w:rsidR="000948EF" w14:paraId="77938BDC" w14:textId="77777777" w:rsidTr="00C23135">
                <w:tc>
                  <w:tcPr>
                    <w:tcW w:w="3227" w:type="dxa"/>
                  </w:tcPr>
                  <w:p w14:paraId="3A0A5822" w14:textId="77777777" w:rsidR="000948EF" w:rsidRPr="003B4F9C" w:rsidRDefault="000948EF" w:rsidP="00C23135">
                    <w:pPr>
                      <w:spacing w:before="20" w:after="20"/>
                      <w:rPr>
                        <w:iCs/>
                      </w:rPr>
                    </w:pPr>
                    <w:r w:rsidRPr="003B4F9C">
                      <w:rPr>
                        <w:iCs/>
                      </w:rPr>
                      <w:t>Town/city</w:t>
                    </w:r>
                  </w:p>
                </w:tc>
                <w:tc>
                  <w:tcPr>
                    <w:tcW w:w="6412" w:type="dxa"/>
                    <w:shd w:val="clear" w:color="auto" w:fill="D9E2F3" w:themeFill="accent5" w:themeFillTint="33"/>
                  </w:tcPr>
                  <w:p w14:paraId="39E3E9F7" w14:textId="77777777" w:rsidR="000948EF" w:rsidRDefault="000948EF" w:rsidP="00C23135">
                    <w:pPr>
                      <w:spacing w:before="20" w:after="20"/>
                    </w:pPr>
                  </w:p>
                </w:tc>
              </w:tr>
              <w:tr w:rsidR="000948EF" w14:paraId="79637168" w14:textId="77777777" w:rsidTr="00C23135">
                <w:tc>
                  <w:tcPr>
                    <w:tcW w:w="3227" w:type="dxa"/>
                  </w:tcPr>
                  <w:p w14:paraId="72695CAC" w14:textId="77777777" w:rsidR="000948EF" w:rsidRPr="003B4F9C" w:rsidRDefault="000948EF" w:rsidP="00C23135">
                    <w:pPr>
                      <w:spacing w:before="20" w:after="20"/>
                      <w:rPr>
                        <w:iCs/>
                      </w:rPr>
                    </w:pPr>
                    <w:r w:rsidRPr="003B4F9C">
                      <w:rPr>
                        <w:iCs/>
                      </w:rPr>
                      <w:t>Postcode</w:t>
                    </w:r>
                  </w:p>
                </w:tc>
                <w:tc>
                  <w:tcPr>
                    <w:tcW w:w="6412" w:type="dxa"/>
                    <w:shd w:val="clear" w:color="auto" w:fill="D9E2F3" w:themeFill="accent5" w:themeFillTint="33"/>
                  </w:tcPr>
                  <w:p w14:paraId="4F152619" w14:textId="77777777" w:rsidR="000948EF" w:rsidRDefault="000948EF" w:rsidP="00C23135">
                    <w:pPr>
                      <w:spacing w:before="20" w:after="20"/>
                    </w:pPr>
                  </w:p>
                </w:tc>
              </w:tr>
              <w:tr w:rsidR="000948EF" w14:paraId="0FCC3A6B" w14:textId="77777777" w:rsidTr="00C23135">
                <w:tc>
                  <w:tcPr>
                    <w:tcW w:w="3227" w:type="dxa"/>
                    <w:tcBorders>
                      <w:bottom w:val="single" w:sz="4" w:space="0" w:color="auto"/>
                    </w:tcBorders>
                  </w:tcPr>
                  <w:p w14:paraId="7702AB4C" w14:textId="77777777" w:rsidR="000948EF" w:rsidRPr="003B4F9C" w:rsidRDefault="000948EF" w:rsidP="00C23135">
                    <w:pPr>
                      <w:spacing w:before="20" w:after="20"/>
                      <w:rPr>
                        <w:iCs/>
                      </w:rPr>
                    </w:pPr>
                    <w:r w:rsidRPr="003B4F9C">
                      <w:rPr>
                        <w:iCs/>
                      </w:rPr>
                      <w:t xml:space="preserve">Phone number </w:t>
                    </w:r>
                    <w:r>
                      <w:rPr>
                        <w:iCs/>
                      </w:rPr>
                      <w:t>(Cell phone)</w:t>
                    </w:r>
                  </w:p>
                </w:tc>
                <w:tc>
                  <w:tcPr>
                    <w:tcW w:w="6412" w:type="dxa"/>
                    <w:tcBorders>
                      <w:bottom w:val="single" w:sz="4" w:space="0" w:color="auto"/>
                    </w:tcBorders>
                    <w:shd w:val="clear" w:color="auto" w:fill="D9E2F3" w:themeFill="accent5" w:themeFillTint="33"/>
                  </w:tcPr>
                  <w:p w14:paraId="3C728104" w14:textId="77777777" w:rsidR="000948EF" w:rsidRDefault="000948EF" w:rsidP="00C23135">
                    <w:pPr>
                      <w:spacing w:before="20" w:after="20"/>
                    </w:pPr>
                  </w:p>
                </w:tc>
              </w:tr>
              <w:tr w:rsidR="000948EF" w14:paraId="32AAE9DC" w14:textId="77777777" w:rsidTr="00C23135">
                <w:tc>
                  <w:tcPr>
                    <w:tcW w:w="3227" w:type="dxa"/>
                    <w:tcBorders>
                      <w:bottom w:val="single" w:sz="4" w:space="0" w:color="auto"/>
                    </w:tcBorders>
                  </w:tcPr>
                  <w:p w14:paraId="28E9C4AF" w14:textId="77777777" w:rsidR="000948EF" w:rsidRPr="002159B3" w:rsidRDefault="000948EF" w:rsidP="00C23135">
                    <w:pPr>
                      <w:spacing w:before="20" w:after="20"/>
                      <w:rPr>
                        <w:iCs/>
                      </w:rPr>
                    </w:pPr>
                    <w:r w:rsidRPr="002159B3">
                      <w:rPr>
                        <w:iCs/>
                      </w:rPr>
                      <w:t>Phone number (</w:t>
                    </w:r>
                    <w:r>
                      <w:rPr>
                        <w:iCs/>
                      </w:rPr>
                      <w:t>Work</w:t>
                    </w:r>
                    <w:r w:rsidRPr="002159B3">
                      <w:rPr>
                        <w:iCs/>
                      </w:rPr>
                      <w:t xml:space="preserve"> phone)</w:t>
                    </w:r>
                  </w:p>
                </w:tc>
                <w:tc>
                  <w:tcPr>
                    <w:tcW w:w="6412" w:type="dxa"/>
                    <w:tcBorders>
                      <w:bottom w:val="single" w:sz="4" w:space="0" w:color="auto"/>
                    </w:tcBorders>
                    <w:shd w:val="clear" w:color="auto" w:fill="D9E2F3" w:themeFill="accent5" w:themeFillTint="33"/>
                  </w:tcPr>
                  <w:p w14:paraId="2B2B2EB0" w14:textId="77777777" w:rsidR="000948EF" w:rsidRDefault="000948EF" w:rsidP="00C23135">
                    <w:pPr>
                      <w:spacing w:before="20" w:after="20"/>
                    </w:pPr>
                  </w:p>
                </w:tc>
              </w:tr>
              <w:tr w:rsidR="000948EF" w14:paraId="4F4FA278" w14:textId="77777777" w:rsidTr="00C23135">
                <w:tc>
                  <w:tcPr>
                    <w:tcW w:w="3227" w:type="dxa"/>
                    <w:tcBorders>
                      <w:bottom w:val="single" w:sz="4" w:space="0" w:color="auto"/>
                    </w:tcBorders>
                  </w:tcPr>
                  <w:p w14:paraId="61DA612E" w14:textId="77777777" w:rsidR="000948EF" w:rsidRPr="003B4F9C" w:rsidRDefault="000948EF" w:rsidP="00C23135">
                    <w:pPr>
                      <w:spacing w:before="20" w:after="20"/>
                      <w:rPr>
                        <w:iCs/>
                      </w:rPr>
                    </w:pPr>
                    <w:r w:rsidRPr="003B4F9C">
                      <w:rPr>
                        <w:iCs/>
                      </w:rPr>
                      <w:t>Email</w:t>
                    </w:r>
                  </w:p>
                </w:tc>
                <w:tc>
                  <w:tcPr>
                    <w:tcW w:w="6412" w:type="dxa"/>
                    <w:tcBorders>
                      <w:bottom w:val="single" w:sz="4" w:space="0" w:color="auto"/>
                    </w:tcBorders>
                    <w:shd w:val="clear" w:color="auto" w:fill="D9E2F3" w:themeFill="accent5" w:themeFillTint="33"/>
                  </w:tcPr>
                  <w:p w14:paraId="11CF0DC3" w14:textId="77777777" w:rsidR="000948EF" w:rsidRPr="003E3574" w:rsidRDefault="000948EF" w:rsidP="00C23135">
                    <w:pPr>
                      <w:spacing w:before="20" w:after="20"/>
                      <w:rPr>
                        <w:color w:val="FF0000"/>
                      </w:rPr>
                    </w:pPr>
                  </w:p>
                </w:tc>
              </w:tr>
            </w:tbl>
            <w:p w14:paraId="3D18AB03" w14:textId="77777777" w:rsidR="000948EF" w:rsidRDefault="000948EF" w:rsidP="000948EF"/>
            <w:p w14:paraId="76656EA0" w14:textId="77777777" w:rsidR="000948EF" w:rsidRDefault="000948EF" w:rsidP="000948EF">
              <w:pPr>
                <w:jc w:val="right"/>
              </w:pPr>
              <w:r w:rsidRPr="00D35787">
                <w:rPr>
                  <w:color w:val="A6A6A6" w:themeColor="background1" w:themeShade="A6"/>
                </w:rPr>
                <w:t xml:space="preserve">Click the </w:t>
              </w:r>
              <w:r w:rsidRPr="002159B3">
                <w:rPr>
                  <w:color w:val="538135" w:themeColor="accent6" w:themeShade="BF"/>
                </w:rPr>
                <w:t>+</w:t>
              </w:r>
              <w:r w:rsidRPr="00D35787">
                <w:rPr>
                  <w:color w:val="A6A6A6" w:themeColor="background1" w:themeShade="A6"/>
                </w:rPr>
                <w:t xml:space="preserve"> to add a</w:t>
              </w:r>
              <w:r>
                <w:rPr>
                  <w:color w:val="A6A6A6" w:themeColor="background1" w:themeShade="A6"/>
                </w:rPr>
                <w:t>n additional</w:t>
              </w:r>
              <w:r w:rsidRPr="00D35787">
                <w:rPr>
                  <w:color w:val="A6A6A6" w:themeColor="background1" w:themeShade="A6"/>
                </w:rPr>
                <w:t xml:space="preserve"> caregiver</w:t>
              </w:r>
            </w:p>
          </w:sdtContent>
        </w:sdt>
      </w:sdtContent>
    </w:sdt>
    <w:p w14:paraId="2C51D67B" w14:textId="77777777" w:rsidR="000948EF" w:rsidRDefault="000948EF" w:rsidP="000948EF">
      <w:pPr>
        <w:rPr>
          <w:b/>
        </w:rPr>
      </w:pPr>
    </w:p>
    <w:p w14:paraId="5A9DE4F4" w14:textId="77777777" w:rsidR="000948EF" w:rsidRPr="002159B3" w:rsidRDefault="000948EF" w:rsidP="000948EF">
      <w:pPr>
        <w:rPr>
          <w:sz w:val="24"/>
          <w:szCs w:val="24"/>
        </w:rPr>
      </w:pPr>
      <w:r w:rsidRPr="002159B3">
        <w:rPr>
          <w:b/>
          <w:sz w:val="24"/>
          <w:szCs w:val="24"/>
        </w:rPr>
        <w:t xml:space="preserve">Education Facility </w:t>
      </w:r>
    </w:p>
    <w:tbl>
      <w:tblPr>
        <w:tblStyle w:val="TableGrid"/>
        <w:tblW w:w="0" w:type="auto"/>
        <w:tblLook w:val="04A0" w:firstRow="1" w:lastRow="0" w:firstColumn="1" w:lastColumn="0" w:noHBand="0" w:noVBand="1"/>
      </w:tblPr>
      <w:tblGrid>
        <w:gridCol w:w="958"/>
        <w:gridCol w:w="2472"/>
        <w:gridCol w:w="816"/>
        <w:gridCol w:w="5382"/>
      </w:tblGrid>
      <w:tr w:rsidR="000948EF" w14:paraId="7341B173" w14:textId="77777777" w:rsidTr="00C23135">
        <w:tc>
          <w:tcPr>
            <w:tcW w:w="3430" w:type="dxa"/>
            <w:gridSpan w:val="2"/>
          </w:tcPr>
          <w:p w14:paraId="76654E49" w14:textId="77777777" w:rsidR="000948EF" w:rsidRDefault="000948EF" w:rsidP="00C23135">
            <w:pPr>
              <w:spacing w:before="20" w:after="20"/>
            </w:pPr>
            <w:r>
              <w:t>Name of ECE/school:</w:t>
            </w:r>
          </w:p>
        </w:tc>
        <w:tc>
          <w:tcPr>
            <w:tcW w:w="6198" w:type="dxa"/>
            <w:gridSpan w:val="2"/>
            <w:shd w:val="clear" w:color="auto" w:fill="E2EFD9" w:themeFill="accent6" w:themeFillTint="33"/>
          </w:tcPr>
          <w:p w14:paraId="27794B12" w14:textId="77777777" w:rsidR="000948EF" w:rsidRDefault="000948EF" w:rsidP="00C23135">
            <w:pPr>
              <w:spacing w:before="20" w:after="20"/>
            </w:pPr>
          </w:p>
        </w:tc>
      </w:tr>
      <w:tr w:rsidR="000948EF" w14:paraId="711C4A5D" w14:textId="77777777" w:rsidTr="00C23135">
        <w:tc>
          <w:tcPr>
            <w:tcW w:w="3430" w:type="dxa"/>
            <w:gridSpan w:val="2"/>
          </w:tcPr>
          <w:p w14:paraId="3A4186A8" w14:textId="77777777" w:rsidR="000948EF" w:rsidRDefault="000948EF" w:rsidP="00C23135">
            <w:pPr>
              <w:spacing w:before="20" w:after="20"/>
            </w:pPr>
            <w:r>
              <w:t>Name of Key Contact:</w:t>
            </w:r>
          </w:p>
          <w:p w14:paraId="7ED7BADC" w14:textId="77777777" w:rsidR="000948EF" w:rsidRDefault="000948EF" w:rsidP="00C23135">
            <w:pPr>
              <w:spacing w:before="20" w:after="20"/>
            </w:pPr>
            <w:r>
              <w:t>Role:</w:t>
            </w:r>
          </w:p>
        </w:tc>
        <w:tc>
          <w:tcPr>
            <w:tcW w:w="6198" w:type="dxa"/>
            <w:gridSpan w:val="2"/>
            <w:shd w:val="clear" w:color="auto" w:fill="E2EFD9" w:themeFill="accent6" w:themeFillTint="33"/>
          </w:tcPr>
          <w:p w14:paraId="35289657" w14:textId="77777777" w:rsidR="000948EF" w:rsidRDefault="000948EF" w:rsidP="00C23135">
            <w:pPr>
              <w:spacing w:before="20" w:after="20"/>
            </w:pPr>
          </w:p>
        </w:tc>
      </w:tr>
      <w:tr w:rsidR="000948EF" w14:paraId="053E04C5" w14:textId="77777777" w:rsidTr="00C23135">
        <w:tc>
          <w:tcPr>
            <w:tcW w:w="958" w:type="dxa"/>
          </w:tcPr>
          <w:p w14:paraId="655DCBEB" w14:textId="77777777" w:rsidR="000948EF" w:rsidRDefault="000948EF" w:rsidP="00C23135">
            <w:pPr>
              <w:spacing w:before="20" w:after="20"/>
            </w:pPr>
            <w:r>
              <w:t xml:space="preserve">Phone </w:t>
            </w:r>
          </w:p>
        </w:tc>
        <w:tc>
          <w:tcPr>
            <w:tcW w:w="2472" w:type="dxa"/>
            <w:shd w:val="clear" w:color="auto" w:fill="E2EFD9" w:themeFill="accent6" w:themeFillTint="33"/>
          </w:tcPr>
          <w:p w14:paraId="5A64D335" w14:textId="77777777" w:rsidR="000948EF" w:rsidRDefault="000948EF" w:rsidP="00C23135">
            <w:pPr>
              <w:spacing w:before="20" w:after="20"/>
            </w:pPr>
          </w:p>
        </w:tc>
        <w:tc>
          <w:tcPr>
            <w:tcW w:w="816" w:type="dxa"/>
          </w:tcPr>
          <w:p w14:paraId="6907741D" w14:textId="77777777" w:rsidR="000948EF" w:rsidRDefault="000948EF" w:rsidP="00C23135">
            <w:pPr>
              <w:spacing w:before="20" w:after="20"/>
            </w:pPr>
            <w:r>
              <w:t>Email</w:t>
            </w:r>
          </w:p>
        </w:tc>
        <w:tc>
          <w:tcPr>
            <w:tcW w:w="5382" w:type="dxa"/>
            <w:shd w:val="clear" w:color="auto" w:fill="E2EFD9" w:themeFill="accent6" w:themeFillTint="33"/>
          </w:tcPr>
          <w:p w14:paraId="5DFE70E6" w14:textId="77777777" w:rsidR="000948EF" w:rsidRDefault="000948EF" w:rsidP="00C23135">
            <w:pPr>
              <w:spacing w:before="20" w:after="20"/>
            </w:pPr>
          </w:p>
        </w:tc>
      </w:tr>
    </w:tbl>
    <w:p w14:paraId="3749AB8B" w14:textId="77777777" w:rsidR="000948EF" w:rsidRPr="00D35787" w:rsidRDefault="000948EF" w:rsidP="00D35787">
      <w:pPr>
        <w:rPr>
          <w:b/>
        </w:rPr>
      </w:pPr>
    </w:p>
    <w:p w14:paraId="2046D342" w14:textId="77777777" w:rsidR="000948EF" w:rsidRDefault="000948EF" w:rsidP="009147A5">
      <w:pPr>
        <w:spacing w:before="40" w:after="40"/>
        <w:rPr>
          <w:b/>
          <w:sz w:val="24"/>
          <w:szCs w:val="24"/>
        </w:rPr>
      </w:pPr>
    </w:p>
    <w:p w14:paraId="582343B2" w14:textId="77777777" w:rsidR="000948EF" w:rsidRDefault="000948EF" w:rsidP="009147A5">
      <w:pPr>
        <w:spacing w:before="40" w:after="40"/>
        <w:rPr>
          <w:b/>
          <w:sz w:val="24"/>
          <w:szCs w:val="24"/>
        </w:rPr>
      </w:pPr>
    </w:p>
    <w:p w14:paraId="5BE8F0C2" w14:textId="77777777" w:rsidR="009147A5" w:rsidRPr="002159B3" w:rsidRDefault="009147A5" w:rsidP="009147A5">
      <w:pPr>
        <w:spacing w:before="40" w:after="40"/>
        <w:rPr>
          <w:sz w:val="12"/>
          <w:szCs w:val="24"/>
        </w:rPr>
      </w:pPr>
      <w:r w:rsidRPr="002159B3">
        <w:rPr>
          <w:b/>
          <w:sz w:val="24"/>
          <w:szCs w:val="24"/>
        </w:rPr>
        <w:lastRenderedPageBreak/>
        <w:t>Referrer Information</w:t>
      </w:r>
    </w:p>
    <w:tbl>
      <w:tblPr>
        <w:tblStyle w:val="TableGrid"/>
        <w:tblW w:w="9634" w:type="dxa"/>
        <w:tblLook w:val="04A0" w:firstRow="1" w:lastRow="0" w:firstColumn="1" w:lastColumn="0" w:noHBand="0" w:noVBand="1"/>
      </w:tblPr>
      <w:tblGrid>
        <w:gridCol w:w="945"/>
        <w:gridCol w:w="2307"/>
        <w:gridCol w:w="752"/>
        <w:gridCol w:w="5630"/>
      </w:tblGrid>
      <w:tr w:rsidR="009147A5" w14:paraId="7BB5DB3A" w14:textId="77777777" w:rsidTr="00D35787">
        <w:tc>
          <w:tcPr>
            <w:tcW w:w="3252" w:type="dxa"/>
            <w:gridSpan w:val="2"/>
          </w:tcPr>
          <w:p w14:paraId="12692E4D" w14:textId="77777777" w:rsidR="009147A5" w:rsidRPr="002776B2" w:rsidRDefault="009147A5" w:rsidP="00730BD3">
            <w:pPr>
              <w:spacing w:before="20" w:after="20"/>
              <w:rPr>
                <w:sz w:val="20"/>
                <w:szCs w:val="20"/>
              </w:rPr>
            </w:pPr>
            <w:r w:rsidRPr="002776B2">
              <w:rPr>
                <w:sz w:val="20"/>
                <w:szCs w:val="20"/>
              </w:rPr>
              <w:t>Name of person making the request:</w:t>
            </w:r>
          </w:p>
        </w:tc>
        <w:tc>
          <w:tcPr>
            <w:tcW w:w="6382" w:type="dxa"/>
            <w:gridSpan w:val="2"/>
            <w:shd w:val="clear" w:color="auto" w:fill="FFF2CC" w:themeFill="accent4" w:themeFillTint="33"/>
          </w:tcPr>
          <w:p w14:paraId="6822020F" w14:textId="77777777" w:rsidR="009147A5" w:rsidRDefault="009147A5" w:rsidP="00730BD3">
            <w:pPr>
              <w:spacing w:before="20" w:after="20"/>
            </w:pPr>
          </w:p>
        </w:tc>
      </w:tr>
      <w:tr w:rsidR="009147A5" w14:paraId="4963618A" w14:textId="77777777" w:rsidTr="00D35787">
        <w:tc>
          <w:tcPr>
            <w:tcW w:w="3252" w:type="dxa"/>
            <w:gridSpan w:val="2"/>
          </w:tcPr>
          <w:p w14:paraId="0AA841DA" w14:textId="77777777" w:rsidR="009147A5" w:rsidRPr="002776B2" w:rsidRDefault="009147A5" w:rsidP="00730BD3">
            <w:pPr>
              <w:spacing w:before="20" w:after="20"/>
              <w:rPr>
                <w:sz w:val="20"/>
                <w:szCs w:val="20"/>
              </w:rPr>
            </w:pPr>
            <w:r w:rsidRPr="002776B2">
              <w:rPr>
                <w:sz w:val="20"/>
                <w:szCs w:val="20"/>
              </w:rPr>
              <w:t>Role of referrer:</w:t>
            </w:r>
          </w:p>
        </w:tc>
        <w:tc>
          <w:tcPr>
            <w:tcW w:w="6382" w:type="dxa"/>
            <w:gridSpan w:val="2"/>
            <w:shd w:val="clear" w:color="auto" w:fill="FFF2CC" w:themeFill="accent4" w:themeFillTint="33"/>
          </w:tcPr>
          <w:p w14:paraId="73F2EC62" w14:textId="77777777" w:rsidR="009147A5" w:rsidRDefault="009147A5" w:rsidP="00730BD3">
            <w:pPr>
              <w:spacing w:before="20" w:after="20"/>
            </w:pPr>
          </w:p>
        </w:tc>
      </w:tr>
      <w:tr w:rsidR="009147A5" w14:paraId="0CD72EA1" w14:textId="77777777" w:rsidTr="00D35787">
        <w:tc>
          <w:tcPr>
            <w:tcW w:w="3252" w:type="dxa"/>
            <w:gridSpan w:val="2"/>
          </w:tcPr>
          <w:p w14:paraId="04A1C161" w14:textId="77777777" w:rsidR="009147A5" w:rsidRPr="002776B2" w:rsidRDefault="009147A5" w:rsidP="00730BD3">
            <w:pPr>
              <w:spacing w:before="20" w:after="20"/>
              <w:rPr>
                <w:sz w:val="20"/>
                <w:szCs w:val="20"/>
              </w:rPr>
            </w:pPr>
            <w:r w:rsidRPr="002776B2">
              <w:rPr>
                <w:sz w:val="20"/>
                <w:szCs w:val="20"/>
              </w:rPr>
              <w:t>Address:</w:t>
            </w:r>
          </w:p>
        </w:tc>
        <w:tc>
          <w:tcPr>
            <w:tcW w:w="6382" w:type="dxa"/>
            <w:gridSpan w:val="2"/>
            <w:shd w:val="clear" w:color="auto" w:fill="FFF2CC" w:themeFill="accent4" w:themeFillTint="33"/>
          </w:tcPr>
          <w:p w14:paraId="4C845C56" w14:textId="77777777" w:rsidR="009147A5" w:rsidRDefault="009147A5" w:rsidP="00730BD3">
            <w:pPr>
              <w:spacing w:before="20" w:after="20"/>
            </w:pPr>
          </w:p>
        </w:tc>
      </w:tr>
      <w:tr w:rsidR="009147A5" w14:paraId="7AD7A003" w14:textId="77777777" w:rsidTr="00D35787">
        <w:tc>
          <w:tcPr>
            <w:tcW w:w="3252" w:type="dxa"/>
            <w:gridSpan w:val="2"/>
          </w:tcPr>
          <w:p w14:paraId="362492BB" w14:textId="77777777" w:rsidR="009147A5" w:rsidRPr="002776B2" w:rsidRDefault="009147A5" w:rsidP="00730BD3">
            <w:pPr>
              <w:spacing w:before="20" w:after="20"/>
              <w:rPr>
                <w:sz w:val="20"/>
                <w:szCs w:val="20"/>
              </w:rPr>
            </w:pPr>
            <w:r w:rsidRPr="002776B2">
              <w:rPr>
                <w:sz w:val="20"/>
                <w:szCs w:val="20"/>
              </w:rPr>
              <w:t>Email:</w:t>
            </w:r>
          </w:p>
        </w:tc>
        <w:tc>
          <w:tcPr>
            <w:tcW w:w="6382" w:type="dxa"/>
            <w:gridSpan w:val="2"/>
            <w:shd w:val="clear" w:color="auto" w:fill="FFF2CC" w:themeFill="accent4" w:themeFillTint="33"/>
          </w:tcPr>
          <w:p w14:paraId="341DEB46" w14:textId="77777777" w:rsidR="009147A5" w:rsidRDefault="009147A5" w:rsidP="00730BD3">
            <w:pPr>
              <w:spacing w:before="20" w:after="20"/>
            </w:pPr>
          </w:p>
        </w:tc>
      </w:tr>
      <w:tr w:rsidR="009147A5" w14:paraId="6D790FDF" w14:textId="77777777" w:rsidTr="00D35787">
        <w:tc>
          <w:tcPr>
            <w:tcW w:w="945" w:type="dxa"/>
          </w:tcPr>
          <w:p w14:paraId="3D228D26" w14:textId="77777777" w:rsidR="009147A5" w:rsidRPr="002776B2" w:rsidRDefault="009147A5" w:rsidP="00730BD3">
            <w:pPr>
              <w:spacing w:before="20" w:after="20"/>
              <w:rPr>
                <w:sz w:val="20"/>
                <w:szCs w:val="20"/>
              </w:rPr>
            </w:pPr>
            <w:r w:rsidRPr="002776B2">
              <w:rPr>
                <w:sz w:val="20"/>
                <w:szCs w:val="20"/>
              </w:rPr>
              <w:t>Phone:</w:t>
            </w:r>
          </w:p>
        </w:tc>
        <w:tc>
          <w:tcPr>
            <w:tcW w:w="2307" w:type="dxa"/>
            <w:shd w:val="clear" w:color="auto" w:fill="FFF2CC" w:themeFill="accent4" w:themeFillTint="33"/>
          </w:tcPr>
          <w:p w14:paraId="718DC098" w14:textId="77777777" w:rsidR="009147A5" w:rsidRDefault="009147A5" w:rsidP="00730BD3">
            <w:pPr>
              <w:spacing w:before="20" w:after="20"/>
            </w:pPr>
          </w:p>
        </w:tc>
        <w:tc>
          <w:tcPr>
            <w:tcW w:w="752" w:type="dxa"/>
          </w:tcPr>
          <w:p w14:paraId="66228698" w14:textId="77777777" w:rsidR="009147A5" w:rsidRDefault="009147A5" w:rsidP="00730BD3">
            <w:pPr>
              <w:spacing w:before="20" w:after="20"/>
            </w:pPr>
            <w:r>
              <w:t>Cell:</w:t>
            </w:r>
          </w:p>
        </w:tc>
        <w:tc>
          <w:tcPr>
            <w:tcW w:w="5630" w:type="dxa"/>
            <w:shd w:val="clear" w:color="auto" w:fill="FFF2CC" w:themeFill="accent4" w:themeFillTint="33"/>
          </w:tcPr>
          <w:p w14:paraId="55926D54" w14:textId="77777777" w:rsidR="009147A5" w:rsidRDefault="009147A5" w:rsidP="00730BD3">
            <w:pPr>
              <w:spacing w:before="20" w:after="20"/>
            </w:pPr>
          </w:p>
        </w:tc>
      </w:tr>
    </w:tbl>
    <w:p w14:paraId="5862CE7A" w14:textId="77777777" w:rsidR="009147A5" w:rsidRDefault="009147A5" w:rsidP="009147A5">
      <w:pPr>
        <w:rPr>
          <w:b/>
        </w:rPr>
      </w:pPr>
    </w:p>
    <w:p w14:paraId="619810E2" w14:textId="77777777" w:rsidR="00F56C65" w:rsidRPr="009E074A" w:rsidRDefault="00F56C65" w:rsidP="009147A5">
      <w:pPr>
        <w:rPr>
          <w:b/>
        </w:rPr>
      </w:pPr>
    </w:p>
    <w:p w14:paraId="21CCA3E4" w14:textId="77777777" w:rsidR="005E5ADE" w:rsidRDefault="005E5ADE" w:rsidP="005E5ADE">
      <w:pPr>
        <w:rPr>
          <w:b/>
        </w:rPr>
      </w:pPr>
      <w:r>
        <w:rPr>
          <w:b/>
        </w:rPr>
        <w:t>Are you requesting support for:</w:t>
      </w:r>
    </w:p>
    <w:p w14:paraId="42B829FC" w14:textId="77777777" w:rsidR="005E5ADE" w:rsidRDefault="005E5ADE" w:rsidP="005E5ADE">
      <w:pPr>
        <w:rPr>
          <w:bCs/>
        </w:rPr>
      </w:pPr>
      <w:r w:rsidRPr="0045764D">
        <w:rPr>
          <w:bCs/>
        </w:rPr>
        <w:t xml:space="preserve">Behaviour    </w:t>
      </w:r>
      <w:sdt>
        <w:sdtPr>
          <w:rPr>
            <w:bCs/>
          </w:rPr>
          <w:id w:val="-4316659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5764D">
        <w:rPr>
          <w:bCs/>
        </w:rPr>
        <w:t xml:space="preserve">       Communication   </w:t>
      </w:r>
      <w:sdt>
        <w:sdtPr>
          <w:rPr>
            <w:bCs/>
          </w:rPr>
          <w:id w:val="-11256933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45764D">
        <w:rPr>
          <w:bCs/>
        </w:rPr>
        <w:t xml:space="preserve">       Early Intervention     </w:t>
      </w:r>
      <w:sdt>
        <w:sdtPr>
          <w:rPr>
            <w:bCs/>
          </w:rPr>
          <w:id w:val="192195213"/>
          <w14:checkbox>
            <w14:checked w14:val="0"/>
            <w14:checkedState w14:val="2612" w14:font="MS Gothic"/>
            <w14:uncheckedState w14:val="2610" w14:font="MS Gothic"/>
          </w14:checkbox>
        </w:sdtPr>
        <w:sdtEndPr/>
        <w:sdtContent>
          <w:r w:rsidRPr="0045764D">
            <w:rPr>
              <w:rFonts w:ascii="MS Gothic" w:eastAsia="MS Gothic" w:hAnsi="MS Gothic" w:hint="eastAsia"/>
              <w:bCs/>
            </w:rPr>
            <w:t>☐</w:t>
          </w:r>
        </w:sdtContent>
      </w:sdt>
      <w:r w:rsidRPr="0045764D">
        <w:rPr>
          <w:bCs/>
        </w:rPr>
        <w:t xml:space="preserve">      Physical Disability    </w:t>
      </w:r>
      <w:sdt>
        <w:sdtPr>
          <w:rPr>
            <w:bCs/>
          </w:rPr>
          <w:id w:val="521977495"/>
          <w14:checkbox>
            <w14:checked w14:val="0"/>
            <w14:checkedState w14:val="2612" w14:font="MS Gothic"/>
            <w14:uncheckedState w14:val="2610" w14:font="MS Gothic"/>
          </w14:checkbox>
        </w:sdtPr>
        <w:sdtEndPr/>
        <w:sdtContent>
          <w:r w:rsidRPr="0045764D">
            <w:rPr>
              <w:rFonts w:ascii="MS Gothic" w:eastAsia="MS Gothic" w:hAnsi="MS Gothic" w:hint="eastAsia"/>
              <w:bCs/>
            </w:rPr>
            <w:t>☐</w:t>
          </w:r>
        </w:sdtContent>
      </w:sdt>
      <w:r w:rsidRPr="0045764D">
        <w:rPr>
          <w:bCs/>
        </w:rPr>
        <w:t xml:space="preserve">            </w:t>
      </w:r>
    </w:p>
    <w:p w14:paraId="2E2F7F51" w14:textId="77777777" w:rsidR="005E5ADE" w:rsidRPr="0045764D" w:rsidRDefault="005E5ADE" w:rsidP="005E5ADE">
      <w:pPr>
        <w:rPr>
          <w:bCs/>
        </w:rPr>
      </w:pPr>
    </w:p>
    <w:p w14:paraId="6F3406F0" w14:textId="77777777" w:rsidR="005E5ADE" w:rsidRDefault="005E5ADE" w:rsidP="005E5ADE">
      <w:pPr>
        <w:rPr>
          <w:b/>
        </w:rPr>
      </w:pPr>
      <w:r>
        <w:rPr>
          <w:b/>
        </w:rPr>
        <w:t xml:space="preserve">Other: </w:t>
      </w:r>
      <w:sdt>
        <w:sdtPr>
          <w:id w:val="-261611014"/>
          <w:placeholder>
            <w:docPart w:val="185F54AC2BEC4FD8A15B77C3CFD41848"/>
          </w:placeholder>
          <w:showingPlcHdr/>
        </w:sdtPr>
        <w:sdtEndPr>
          <w:rPr>
            <w:b/>
          </w:rPr>
        </w:sdtEndPr>
        <w:sdtContent>
          <w:r w:rsidRPr="003B4F9C">
            <w:rPr>
              <w:rStyle w:val="PlaceholderText"/>
            </w:rPr>
            <w:t>Click or tap here to enter text.</w:t>
          </w:r>
        </w:sdtContent>
      </w:sdt>
      <w:r>
        <w:rPr>
          <w:b/>
        </w:rPr>
        <w:t xml:space="preserve">          </w:t>
      </w:r>
    </w:p>
    <w:p w14:paraId="39FB0E16" w14:textId="77777777" w:rsidR="007F34C6" w:rsidRDefault="007F34C6" w:rsidP="005E5ADE">
      <w:pPr>
        <w:rPr>
          <w:b/>
        </w:rPr>
      </w:pPr>
    </w:p>
    <w:p w14:paraId="6F584738" w14:textId="77777777" w:rsidR="00F56C65" w:rsidRDefault="00F56C65" w:rsidP="005E5ADE">
      <w:pPr>
        <w:rPr>
          <w:b/>
        </w:rPr>
      </w:pPr>
    </w:p>
    <w:p w14:paraId="28B11865" w14:textId="77777777" w:rsidR="00F56C65" w:rsidRPr="002159B3" w:rsidRDefault="00F56C65" w:rsidP="00F56C65">
      <w:pPr>
        <w:rPr>
          <w:b/>
          <w:sz w:val="24"/>
          <w:szCs w:val="24"/>
        </w:rPr>
      </w:pPr>
      <w:r w:rsidRPr="002159B3">
        <w:rPr>
          <w:b/>
          <w:sz w:val="24"/>
          <w:szCs w:val="24"/>
        </w:rPr>
        <w:t>About this Request:</w:t>
      </w:r>
    </w:p>
    <w:p w14:paraId="2D01A7A5" w14:textId="77777777" w:rsidR="00F56C65" w:rsidRDefault="00F56C65" w:rsidP="00F56C65">
      <w:pPr>
        <w:rPr>
          <w:b/>
        </w:rPr>
      </w:pPr>
      <w:r>
        <w:rPr>
          <w:b/>
        </w:rPr>
        <w:t>What are you concerned about and why are you referring now? How regularly does this happen?</w:t>
      </w:r>
    </w:p>
    <w:tbl>
      <w:tblPr>
        <w:tblStyle w:val="TableGrid"/>
        <w:tblW w:w="5000" w:type="pct"/>
        <w:tblLook w:val="04A0" w:firstRow="1" w:lastRow="0" w:firstColumn="1" w:lastColumn="0" w:noHBand="0" w:noVBand="1"/>
      </w:tblPr>
      <w:tblGrid>
        <w:gridCol w:w="9628"/>
      </w:tblGrid>
      <w:tr w:rsidR="00F56C65" w14:paraId="309C8E76" w14:textId="77777777" w:rsidTr="00AC1C87">
        <w:trPr>
          <w:trHeight w:val="975"/>
        </w:trPr>
        <w:tc>
          <w:tcPr>
            <w:tcW w:w="5000" w:type="pct"/>
          </w:tcPr>
          <w:p w14:paraId="33892D53" w14:textId="77777777" w:rsidR="00F56C65" w:rsidRPr="00834555" w:rsidRDefault="00F56C65" w:rsidP="00AC1C87">
            <w:pPr>
              <w:rPr>
                <w:bCs/>
              </w:rPr>
            </w:pPr>
          </w:p>
        </w:tc>
      </w:tr>
    </w:tbl>
    <w:p w14:paraId="01121F62" w14:textId="77777777" w:rsidR="007F34C6" w:rsidRDefault="007F34C6" w:rsidP="005E5ADE">
      <w:pPr>
        <w:rPr>
          <w:b/>
        </w:rPr>
      </w:pPr>
    </w:p>
    <w:p w14:paraId="2F4AB643" w14:textId="77777777" w:rsidR="00F56C65" w:rsidRDefault="00F56C65" w:rsidP="005E5ADE">
      <w:pPr>
        <w:rPr>
          <w:b/>
        </w:rPr>
      </w:pPr>
    </w:p>
    <w:p w14:paraId="603F0301" w14:textId="77777777" w:rsidR="006A2FFA" w:rsidRPr="007F34C6" w:rsidRDefault="006A2FFA" w:rsidP="006A2FFA">
      <w:pPr>
        <w:rPr>
          <w:b/>
          <w:bCs/>
        </w:rPr>
      </w:pPr>
      <w:r w:rsidRPr="007F34C6">
        <w:rPr>
          <w:rFonts w:eastAsia="Times New Roman"/>
          <w:b/>
          <w:bCs/>
        </w:rPr>
        <w:t>What do you currently have in place to support this student? Who are the members of the support team around this learner AND/OR who is contributing to an individual plan (or IEP) for this learner? What has worked well/partially to date?  Has their hearing been tested?</w:t>
      </w:r>
    </w:p>
    <w:tbl>
      <w:tblPr>
        <w:tblStyle w:val="TableGrid"/>
        <w:tblW w:w="9634" w:type="dxa"/>
        <w:tblLook w:val="04A0" w:firstRow="1" w:lastRow="0" w:firstColumn="1" w:lastColumn="0" w:noHBand="0" w:noVBand="1"/>
      </w:tblPr>
      <w:tblGrid>
        <w:gridCol w:w="9634"/>
      </w:tblGrid>
      <w:tr w:rsidR="006A2FFA" w14:paraId="30FB01FA" w14:textId="77777777" w:rsidTr="00AC1C87">
        <w:trPr>
          <w:trHeight w:val="975"/>
        </w:trPr>
        <w:tc>
          <w:tcPr>
            <w:tcW w:w="9634" w:type="dxa"/>
          </w:tcPr>
          <w:p w14:paraId="6C631A76" w14:textId="77777777" w:rsidR="006A2FFA" w:rsidRPr="00834555" w:rsidRDefault="006A2FFA" w:rsidP="00AC1C87"/>
        </w:tc>
      </w:tr>
    </w:tbl>
    <w:p w14:paraId="288796E2" w14:textId="77777777" w:rsidR="006A2FFA" w:rsidRDefault="006A2FFA" w:rsidP="005E5ADE">
      <w:pPr>
        <w:rPr>
          <w:b/>
        </w:rPr>
      </w:pPr>
    </w:p>
    <w:p w14:paraId="74B42561" w14:textId="77777777" w:rsidR="00FC6EF9" w:rsidRDefault="00FC6EF9" w:rsidP="005E5ADE">
      <w:pPr>
        <w:rPr>
          <w:b/>
        </w:rPr>
      </w:pPr>
    </w:p>
    <w:p w14:paraId="3E0AECCE" w14:textId="77777777" w:rsidR="007F34C6" w:rsidRPr="0045764D" w:rsidRDefault="007F34C6" w:rsidP="007F34C6">
      <w:r>
        <w:rPr>
          <w:b/>
          <w:bCs/>
        </w:rPr>
        <w:t xml:space="preserve">What other agencies/supports/people are involved with the student and whānau? </w:t>
      </w:r>
      <w:r w:rsidRPr="0045764D">
        <w:t>(</w:t>
      </w:r>
      <w:proofErr w:type="gramStart"/>
      <w:r w:rsidRPr="0045764D">
        <w:t>eg</w:t>
      </w:r>
      <w:proofErr w:type="gramEnd"/>
      <w:r w:rsidRPr="0045764D">
        <w:t xml:space="preserve"> RTLB, Health, Paediatrics, CAMHS, </w:t>
      </w:r>
      <w:proofErr w:type="spellStart"/>
      <w:r w:rsidRPr="0045764D">
        <w:t>O</w:t>
      </w:r>
      <w:r>
        <w:t>ranga</w:t>
      </w:r>
      <w:proofErr w:type="spellEnd"/>
      <w:r>
        <w:t xml:space="preserve"> </w:t>
      </w:r>
      <w:r w:rsidRPr="0045764D">
        <w:t>T</w:t>
      </w:r>
      <w:r>
        <w:t>amariki</w:t>
      </w:r>
      <w:r w:rsidRPr="0045764D">
        <w:t>, NGO’s, Police, ACC etc)</w:t>
      </w:r>
    </w:p>
    <w:tbl>
      <w:tblPr>
        <w:tblStyle w:val="TableGrid"/>
        <w:tblW w:w="5000" w:type="pct"/>
        <w:tblLook w:val="04A0" w:firstRow="1" w:lastRow="0" w:firstColumn="1" w:lastColumn="0" w:noHBand="0" w:noVBand="1"/>
      </w:tblPr>
      <w:tblGrid>
        <w:gridCol w:w="9628"/>
      </w:tblGrid>
      <w:tr w:rsidR="007F34C6" w14:paraId="509B345E" w14:textId="77777777" w:rsidTr="0023685F">
        <w:trPr>
          <w:trHeight w:val="975"/>
        </w:trPr>
        <w:tc>
          <w:tcPr>
            <w:tcW w:w="5000" w:type="pct"/>
          </w:tcPr>
          <w:p w14:paraId="442B6A56" w14:textId="77777777" w:rsidR="007F34C6" w:rsidRPr="00834555" w:rsidRDefault="007F34C6" w:rsidP="0023685F"/>
        </w:tc>
      </w:tr>
    </w:tbl>
    <w:p w14:paraId="6D34CCCB" w14:textId="77777777" w:rsidR="009147A5" w:rsidRDefault="009147A5" w:rsidP="009147A5">
      <w:pPr>
        <w:rPr>
          <w:b/>
          <w:bCs/>
        </w:rPr>
      </w:pPr>
    </w:p>
    <w:p w14:paraId="1DA16F00" w14:textId="77777777" w:rsidR="007F34C6" w:rsidRDefault="007F34C6" w:rsidP="009147A5">
      <w:pPr>
        <w:rPr>
          <w:b/>
          <w:bCs/>
        </w:rPr>
      </w:pPr>
    </w:p>
    <w:p w14:paraId="552C122A" w14:textId="77777777" w:rsidR="009147A5" w:rsidRDefault="009147A5" w:rsidP="009147A5">
      <w:pPr>
        <w:rPr>
          <w:b/>
          <w:bCs/>
        </w:rPr>
      </w:pPr>
      <w:r w:rsidRPr="007856EE">
        <w:rPr>
          <w:b/>
          <w:bCs/>
        </w:rPr>
        <w:t>How does this concern impact upon the student</w:t>
      </w:r>
      <w:r>
        <w:rPr>
          <w:b/>
          <w:bCs/>
        </w:rPr>
        <w:t>’</w:t>
      </w:r>
      <w:r w:rsidRPr="007856EE">
        <w:rPr>
          <w:b/>
          <w:bCs/>
        </w:rPr>
        <w:t>s ability to engage, learn,</w:t>
      </w:r>
      <w:r>
        <w:rPr>
          <w:b/>
          <w:bCs/>
        </w:rPr>
        <w:t xml:space="preserve"> </w:t>
      </w:r>
      <w:proofErr w:type="gramStart"/>
      <w:r w:rsidRPr="007856EE">
        <w:rPr>
          <w:b/>
          <w:bCs/>
        </w:rPr>
        <w:t>communicate</w:t>
      </w:r>
      <w:proofErr w:type="gramEnd"/>
      <w:r w:rsidRPr="007856EE">
        <w:rPr>
          <w:b/>
          <w:bCs/>
        </w:rPr>
        <w:t xml:space="preserve"> or sociali</w:t>
      </w:r>
      <w:r>
        <w:rPr>
          <w:b/>
          <w:bCs/>
        </w:rPr>
        <w:t>s</w:t>
      </w:r>
      <w:r w:rsidRPr="007856EE">
        <w:rPr>
          <w:b/>
          <w:bCs/>
        </w:rPr>
        <w:t>e effectively?</w:t>
      </w:r>
    </w:p>
    <w:tbl>
      <w:tblPr>
        <w:tblStyle w:val="TableGrid"/>
        <w:tblW w:w="5000" w:type="pct"/>
        <w:tblLook w:val="04A0" w:firstRow="1" w:lastRow="0" w:firstColumn="1" w:lastColumn="0" w:noHBand="0" w:noVBand="1"/>
      </w:tblPr>
      <w:tblGrid>
        <w:gridCol w:w="9628"/>
      </w:tblGrid>
      <w:tr w:rsidR="009147A5" w14:paraId="201C3B9C" w14:textId="77777777" w:rsidTr="00834555">
        <w:trPr>
          <w:trHeight w:val="973"/>
        </w:trPr>
        <w:tc>
          <w:tcPr>
            <w:tcW w:w="5000" w:type="pct"/>
          </w:tcPr>
          <w:p w14:paraId="16C1B3D2" w14:textId="77777777" w:rsidR="009147A5" w:rsidRPr="00834555" w:rsidRDefault="009147A5" w:rsidP="00730BD3"/>
        </w:tc>
      </w:tr>
    </w:tbl>
    <w:p w14:paraId="76278B9D" w14:textId="77777777" w:rsidR="009147A5" w:rsidRDefault="009147A5" w:rsidP="009147A5">
      <w:pPr>
        <w:rPr>
          <w:b/>
          <w:bCs/>
        </w:rPr>
      </w:pPr>
    </w:p>
    <w:p w14:paraId="6623EBDC" w14:textId="77777777" w:rsidR="009147A5" w:rsidRDefault="009147A5" w:rsidP="009147A5">
      <w:pPr>
        <w:rPr>
          <w:b/>
          <w:bCs/>
        </w:rPr>
      </w:pPr>
    </w:p>
    <w:p w14:paraId="0B1C516F" w14:textId="77777777" w:rsidR="009147A5" w:rsidRDefault="009147A5" w:rsidP="009147A5">
      <w:pPr>
        <w:rPr>
          <w:b/>
          <w:bCs/>
        </w:rPr>
      </w:pPr>
      <w:r>
        <w:rPr>
          <w:b/>
          <w:bCs/>
        </w:rPr>
        <w:t xml:space="preserve">How does this concern impact upon others? </w:t>
      </w:r>
      <w:r w:rsidRPr="0045764D">
        <w:t>(</w:t>
      </w:r>
      <w:proofErr w:type="gramStart"/>
      <w:r w:rsidRPr="0045764D">
        <w:t>e.g.</w:t>
      </w:r>
      <w:proofErr w:type="gramEnd"/>
      <w:r w:rsidRPr="0045764D">
        <w:t xml:space="preserve"> peers, staff, whānau)</w:t>
      </w:r>
    </w:p>
    <w:tbl>
      <w:tblPr>
        <w:tblStyle w:val="TableGrid"/>
        <w:tblW w:w="5000" w:type="pct"/>
        <w:tblLook w:val="04A0" w:firstRow="1" w:lastRow="0" w:firstColumn="1" w:lastColumn="0" w:noHBand="0" w:noVBand="1"/>
      </w:tblPr>
      <w:tblGrid>
        <w:gridCol w:w="9628"/>
      </w:tblGrid>
      <w:tr w:rsidR="009147A5" w14:paraId="5F60254F" w14:textId="77777777" w:rsidTr="00834555">
        <w:trPr>
          <w:trHeight w:val="975"/>
        </w:trPr>
        <w:tc>
          <w:tcPr>
            <w:tcW w:w="5000" w:type="pct"/>
          </w:tcPr>
          <w:p w14:paraId="586CC220" w14:textId="77777777" w:rsidR="009147A5" w:rsidRPr="00834555" w:rsidRDefault="009147A5" w:rsidP="00730BD3"/>
        </w:tc>
      </w:tr>
    </w:tbl>
    <w:p w14:paraId="06841FD2" w14:textId="77777777" w:rsidR="009147A5" w:rsidRDefault="009147A5" w:rsidP="009147A5">
      <w:pPr>
        <w:rPr>
          <w:b/>
          <w:bCs/>
        </w:rPr>
      </w:pPr>
    </w:p>
    <w:p w14:paraId="15C55FC8" w14:textId="77777777" w:rsidR="009147A5" w:rsidRDefault="002969D3" w:rsidP="009147A5">
      <w:pPr>
        <w:rPr>
          <w:b/>
          <w:bCs/>
        </w:rPr>
      </w:pPr>
      <w:r>
        <w:rPr>
          <w:b/>
          <w:bCs/>
        </w:rPr>
        <w:lastRenderedPageBreak/>
        <w:t>W</w:t>
      </w:r>
      <w:r w:rsidR="009147A5">
        <w:rPr>
          <w:b/>
          <w:bCs/>
        </w:rPr>
        <w:t xml:space="preserve">hat is the outcome you hope to see </w:t>
      </w:r>
      <w:proofErr w:type="gramStart"/>
      <w:r w:rsidR="009147A5">
        <w:rPr>
          <w:b/>
          <w:bCs/>
        </w:rPr>
        <w:t>as a result of</w:t>
      </w:r>
      <w:proofErr w:type="gramEnd"/>
      <w:r w:rsidR="009147A5">
        <w:rPr>
          <w:b/>
          <w:bCs/>
        </w:rPr>
        <w:t xml:space="preserve"> this request for support?</w:t>
      </w:r>
    </w:p>
    <w:tbl>
      <w:tblPr>
        <w:tblStyle w:val="TableGrid"/>
        <w:tblW w:w="5000" w:type="pct"/>
        <w:tblLook w:val="04A0" w:firstRow="1" w:lastRow="0" w:firstColumn="1" w:lastColumn="0" w:noHBand="0" w:noVBand="1"/>
      </w:tblPr>
      <w:tblGrid>
        <w:gridCol w:w="9628"/>
      </w:tblGrid>
      <w:tr w:rsidR="009147A5" w14:paraId="01D87EA3" w14:textId="77777777" w:rsidTr="00834555">
        <w:trPr>
          <w:trHeight w:val="975"/>
        </w:trPr>
        <w:tc>
          <w:tcPr>
            <w:tcW w:w="5000" w:type="pct"/>
          </w:tcPr>
          <w:p w14:paraId="4FF840BD" w14:textId="77777777" w:rsidR="009147A5" w:rsidRPr="00834555" w:rsidRDefault="009147A5" w:rsidP="00730BD3"/>
        </w:tc>
      </w:tr>
    </w:tbl>
    <w:p w14:paraId="697EDCDF" w14:textId="77777777" w:rsidR="009147A5" w:rsidRDefault="009147A5" w:rsidP="009147A5">
      <w:pPr>
        <w:rPr>
          <w:b/>
          <w:bCs/>
        </w:rPr>
      </w:pPr>
    </w:p>
    <w:p w14:paraId="42EC56EB" w14:textId="77777777" w:rsidR="009147A5" w:rsidRDefault="009147A5" w:rsidP="009147A5">
      <w:r>
        <w:rPr>
          <w:b/>
          <w:bCs/>
        </w:rPr>
        <w:t xml:space="preserve">What type of support were you primarily seeking? </w:t>
      </w:r>
      <w:r w:rsidRPr="0045764D">
        <w:t>(</w:t>
      </w:r>
      <w:proofErr w:type="gramStart"/>
      <w:r w:rsidRPr="0045764D">
        <w:t>e.g.</w:t>
      </w:r>
      <w:proofErr w:type="gramEnd"/>
      <w:r w:rsidRPr="0045764D">
        <w:t xml:space="preserve"> around an individual student, group of students, system support for your setting/professional development for staff, whānau support)</w:t>
      </w:r>
    </w:p>
    <w:p w14:paraId="7FCF422B" w14:textId="77777777" w:rsidR="00834555" w:rsidRDefault="00834555" w:rsidP="009147A5">
      <w:pPr>
        <w:rPr>
          <w:b/>
          <w:bCs/>
        </w:rPr>
      </w:pPr>
    </w:p>
    <w:tbl>
      <w:tblPr>
        <w:tblStyle w:val="TableGrid"/>
        <w:tblW w:w="5000" w:type="pct"/>
        <w:tblLook w:val="04A0" w:firstRow="1" w:lastRow="0" w:firstColumn="1" w:lastColumn="0" w:noHBand="0" w:noVBand="1"/>
      </w:tblPr>
      <w:tblGrid>
        <w:gridCol w:w="9628"/>
      </w:tblGrid>
      <w:tr w:rsidR="00834555" w14:paraId="7082A34B" w14:textId="77777777" w:rsidTr="00834555">
        <w:trPr>
          <w:trHeight w:val="975"/>
        </w:trPr>
        <w:tc>
          <w:tcPr>
            <w:tcW w:w="5000" w:type="pct"/>
          </w:tcPr>
          <w:p w14:paraId="4D2A72CB" w14:textId="77777777" w:rsidR="009147A5" w:rsidRPr="00834555" w:rsidRDefault="009147A5" w:rsidP="00730BD3"/>
        </w:tc>
      </w:tr>
    </w:tbl>
    <w:p w14:paraId="5EBF745F" w14:textId="77777777" w:rsidR="009147A5" w:rsidRDefault="009147A5" w:rsidP="009147A5">
      <w:pPr>
        <w:rPr>
          <w:b/>
          <w:bCs/>
        </w:rPr>
      </w:pPr>
    </w:p>
    <w:p w14:paraId="71E051BA" w14:textId="77777777" w:rsidR="009147A5" w:rsidRDefault="009147A5" w:rsidP="009147A5">
      <w:pPr>
        <w:spacing w:after="240"/>
        <w:rPr>
          <w:b/>
        </w:rPr>
      </w:pPr>
    </w:p>
    <w:p w14:paraId="45AC3804" w14:textId="77777777" w:rsidR="009147A5" w:rsidRPr="00ED5AEA" w:rsidRDefault="009147A5" w:rsidP="009147A5">
      <w:pPr>
        <w:tabs>
          <w:tab w:val="left" w:pos="6225"/>
        </w:tabs>
        <w:rPr>
          <w:b/>
          <w:sz w:val="28"/>
        </w:rPr>
      </w:pPr>
      <w:r w:rsidRPr="001E53AD">
        <w:rPr>
          <w:noProof/>
          <w:lang w:eastAsia="en-NZ"/>
        </w:rPr>
        <mc:AlternateContent>
          <mc:Choice Requires="wps">
            <w:drawing>
              <wp:anchor distT="45720" distB="45720" distL="114300" distR="114300" simplePos="0" relativeHeight="251658241" behindDoc="0" locked="0" layoutInCell="1" allowOverlap="1" wp14:anchorId="10065E26" wp14:editId="5F567EB1">
                <wp:simplePos x="0" y="0"/>
                <wp:positionH relativeFrom="margin">
                  <wp:align>right</wp:align>
                </wp:positionH>
                <wp:positionV relativeFrom="paragraph">
                  <wp:posOffset>288290</wp:posOffset>
                </wp:positionV>
                <wp:extent cx="6103620" cy="2026285"/>
                <wp:effectExtent l="0" t="0" r="11430"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026285"/>
                        </a:xfrm>
                        <a:prstGeom prst="rect">
                          <a:avLst/>
                        </a:prstGeom>
                        <a:solidFill>
                          <a:srgbClr val="FFFFFF"/>
                        </a:solidFill>
                        <a:ln w="9525">
                          <a:solidFill>
                            <a:srgbClr val="000000"/>
                          </a:solidFill>
                          <a:miter lim="800000"/>
                          <a:headEnd/>
                          <a:tailEnd/>
                        </a:ln>
                      </wps:spPr>
                      <wps:txbx>
                        <w:txbxContent>
                          <w:p w14:paraId="20FFCE01" w14:textId="77777777" w:rsidR="00834555" w:rsidRPr="001A2658" w:rsidRDefault="00834555" w:rsidP="009147A5">
                            <w:pPr>
                              <w:spacing w:after="160" w:line="259" w:lineRule="auto"/>
                              <w:jc w:val="both"/>
                            </w:pPr>
                            <w:r w:rsidRPr="001A2658">
                              <w:t>The Ministry of Education collects personal information about children and young people to support their learning and ensure that effective services are provided. Personal information is also used for quality assurance purposes to improve the quality of services provided, and for associated administrative and accountability purposes. The information is held by the Ministry of Education (PO Box 1666, Wellington) in a national database or sometimes paper files at local Ministry offices.</w:t>
                            </w:r>
                          </w:p>
                          <w:p w14:paraId="108EBE87" w14:textId="77777777" w:rsidR="00834555" w:rsidRPr="001A2658" w:rsidRDefault="00834555" w:rsidP="009147A5">
                            <w:pPr>
                              <w:spacing w:after="160" w:line="259" w:lineRule="auto"/>
                              <w:jc w:val="both"/>
                            </w:pPr>
                            <w:r w:rsidRPr="001A2658">
                              <w:t xml:space="preserve">Information may be shared with your child’s school or early childhood education </w:t>
                            </w:r>
                            <w:proofErr w:type="gramStart"/>
                            <w:r w:rsidRPr="001A2658">
                              <w:t>provider, but</w:t>
                            </w:r>
                            <w:proofErr w:type="gramEnd"/>
                            <w:r w:rsidRPr="001A2658">
                              <w:t xml:space="preserve"> is not shared with other agencies except where necessary for the provision of services, or as authorised or required by law. It is not compulsory for you to provide any personal </w:t>
                            </w:r>
                            <w:proofErr w:type="gramStart"/>
                            <w:r w:rsidRPr="001A2658">
                              <w:t>information</w:t>
                            </w:r>
                            <w:proofErr w:type="gramEnd"/>
                            <w:r w:rsidRPr="001A2658">
                              <w:t xml:space="preserve"> but we may not be able to provide the most effective services for your child if you don’t. You and your child have rights to request access to and correction of personal information held by the Ministry.</w:t>
                            </w:r>
                          </w:p>
                          <w:p w14:paraId="4F30036E" w14:textId="77777777" w:rsidR="00834555" w:rsidRDefault="00834555" w:rsidP="009147A5">
                            <w:pPr>
                              <w:spacing w:after="160"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5E26" id="Text Box 10" o:spid="_x0000_s1027" type="#_x0000_t202" style="position:absolute;margin-left:429.4pt;margin-top:22.7pt;width:480.6pt;height:159.5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">
                <v:textbox>
                  <w:txbxContent>
                    <w:p w14:paraId="20FFCE01" w14:textId="77777777" w:rsidR="00834555" w:rsidRPr="001A2658" w:rsidRDefault="00834555" w:rsidP="009147A5">
                      <w:pPr>
                        <w:spacing w:after="160" w:line="259" w:lineRule="auto"/>
                        <w:jc w:val="both"/>
                      </w:pPr>
                      <w:r w:rsidRPr="001A2658">
                        <w:t>The Ministry of Education collects personal information about children and young people to support their learning and ensure that effective services are provided. Personal information is also used for quality assurance purposes to improve the quality of services provided, and for associated administrative and accountability purposes. The information is held by the Ministry of Education (PO Box 1666, Wellington) in a national database or sometimes paper files at local Ministry offices.</w:t>
                      </w:r>
                    </w:p>
                    <w:p w14:paraId="108EBE87" w14:textId="77777777" w:rsidR="00834555" w:rsidRPr="001A2658" w:rsidRDefault="00834555" w:rsidP="009147A5">
                      <w:pPr>
                        <w:spacing w:after="160" w:line="259" w:lineRule="auto"/>
                        <w:jc w:val="both"/>
                      </w:pPr>
                      <w:r w:rsidRPr="001A2658">
                        <w:t xml:space="preserve">Information may be shared with your child’s school or early childhood education </w:t>
                      </w:r>
                      <w:proofErr w:type="gramStart"/>
                      <w:r w:rsidRPr="001A2658">
                        <w:t>provider, but</w:t>
                      </w:r>
                      <w:proofErr w:type="gramEnd"/>
                      <w:r w:rsidRPr="001A2658">
                        <w:t xml:space="preserve"> is not shared with other agencies except where necessary for the provision of services, or as authorised or required by law. It is not compulsory for you to provide any personal </w:t>
                      </w:r>
                      <w:proofErr w:type="gramStart"/>
                      <w:r w:rsidRPr="001A2658">
                        <w:t>information</w:t>
                      </w:r>
                      <w:proofErr w:type="gramEnd"/>
                      <w:r w:rsidRPr="001A2658">
                        <w:t xml:space="preserve"> but we may not be able to provide the most effective services for your child if you don’t. You and your child have rights to request access to and correction of personal information held by the Ministry.</w:t>
                      </w:r>
                    </w:p>
                    <w:p w14:paraId="4F30036E" w14:textId="77777777" w:rsidR="00834555" w:rsidRDefault="00834555" w:rsidP="009147A5">
                      <w:pPr>
                        <w:spacing w:after="160" w:line="259" w:lineRule="auto"/>
                      </w:pPr>
                    </w:p>
                  </w:txbxContent>
                </v:textbox>
                <w10:wrap type="square" anchorx="margin"/>
              </v:shape>
            </w:pict>
          </mc:Fallback>
        </mc:AlternateContent>
      </w:r>
      <w:r w:rsidRPr="00ED5AEA">
        <w:rPr>
          <w:b/>
          <w:sz w:val="28"/>
        </w:rPr>
        <w:t>Privacy Statement</w:t>
      </w:r>
    </w:p>
    <w:p w14:paraId="7AEDDD92" w14:textId="77777777" w:rsidR="009147A5" w:rsidRDefault="009147A5" w:rsidP="009147A5"/>
    <w:p w14:paraId="125A2E5E" w14:textId="77777777" w:rsidR="009147A5" w:rsidRDefault="009147A5" w:rsidP="009147A5">
      <w:pPr>
        <w:jc w:val="center"/>
      </w:pPr>
      <w:r>
        <w:t xml:space="preserve">Please email the completed form and supporting documentation to </w:t>
      </w:r>
      <w:hyperlink r:id="rId11" w:history="1">
        <w:r w:rsidRPr="00CE52E9">
          <w:rPr>
            <w:rStyle w:val="Hyperlink"/>
          </w:rPr>
          <w:t>Learningsupport.nmwc@education.govt.nz</w:t>
        </w:r>
      </w:hyperlink>
    </w:p>
    <w:p w14:paraId="28B1773C" w14:textId="77777777" w:rsidR="009147A5" w:rsidRDefault="009147A5" w:rsidP="009147A5">
      <w:pPr>
        <w:jc w:val="center"/>
        <w:rPr>
          <w:b/>
        </w:rPr>
      </w:pPr>
    </w:p>
    <w:p w14:paraId="3B37FD48" w14:textId="77777777" w:rsidR="009147A5" w:rsidRDefault="009147A5" w:rsidP="009147A5">
      <w:pPr>
        <w:jc w:val="center"/>
        <w:rPr>
          <w:b/>
        </w:rPr>
      </w:pPr>
    </w:p>
    <w:p w14:paraId="6DFC8DBE" w14:textId="77777777" w:rsidR="009147A5" w:rsidRDefault="009147A5" w:rsidP="009147A5">
      <w:pPr>
        <w:jc w:val="center"/>
        <w:rPr>
          <w:b/>
        </w:rPr>
      </w:pPr>
    </w:p>
    <w:p w14:paraId="0CD6A305" w14:textId="77777777" w:rsidR="009147A5" w:rsidRPr="007856EE" w:rsidRDefault="009147A5" w:rsidP="009147A5">
      <w:pPr>
        <w:jc w:val="center"/>
        <w:rPr>
          <w:b/>
          <w:bCs/>
        </w:rPr>
      </w:pPr>
      <w:r w:rsidRPr="00BE6F54">
        <w:t xml:space="preserve">Version </w:t>
      </w:r>
      <w:r>
        <w:t>Nov 2021</w:t>
      </w:r>
    </w:p>
    <w:p w14:paraId="2138A6FF" w14:textId="77777777" w:rsidR="00BE6F54" w:rsidRPr="009147A5" w:rsidRDefault="00BE6F54" w:rsidP="009147A5"/>
    <w:sectPr w:rsidR="00BE6F54" w:rsidRPr="009147A5" w:rsidSect="0033585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573B" w14:textId="77777777" w:rsidR="00D35C1F" w:rsidRDefault="00D35C1F" w:rsidP="00D8748E">
      <w:r>
        <w:separator/>
      </w:r>
    </w:p>
  </w:endnote>
  <w:endnote w:type="continuationSeparator" w:id="0">
    <w:p w14:paraId="0FECE6F7" w14:textId="77777777" w:rsidR="00D35C1F" w:rsidRDefault="00D35C1F" w:rsidP="00D8748E">
      <w:r>
        <w:continuationSeparator/>
      </w:r>
    </w:p>
  </w:endnote>
  <w:endnote w:type="continuationNotice" w:id="1">
    <w:p w14:paraId="61476F74" w14:textId="77777777" w:rsidR="00D35C1F" w:rsidRDefault="00D3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B212" w14:textId="77777777" w:rsidR="00834555" w:rsidRDefault="00834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061"/>
      <w:docPartObj>
        <w:docPartGallery w:val="Page Numbers (Bottom of Page)"/>
        <w:docPartUnique/>
      </w:docPartObj>
    </w:sdtPr>
    <w:sdtEndPr>
      <w:rPr>
        <w:noProof/>
      </w:rPr>
    </w:sdtEndPr>
    <w:sdtContent>
      <w:p w14:paraId="04CED5A0" w14:textId="77777777" w:rsidR="00834555" w:rsidRDefault="0083455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DE6084F" w14:textId="77777777" w:rsidR="00834555" w:rsidRDefault="00834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05263"/>
      <w:docPartObj>
        <w:docPartGallery w:val="Page Numbers (Bottom of Page)"/>
        <w:docPartUnique/>
      </w:docPartObj>
    </w:sdtPr>
    <w:sdtEndPr>
      <w:rPr>
        <w:noProof/>
      </w:rPr>
    </w:sdtEndPr>
    <w:sdtContent>
      <w:p w14:paraId="6C7F856D" w14:textId="77777777" w:rsidR="00834555" w:rsidRDefault="008345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2E9D6F" w14:textId="77777777" w:rsidR="00834555" w:rsidRDefault="0083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308F" w14:textId="77777777" w:rsidR="00D35C1F" w:rsidRDefault="00D35C1F" w:rsidP="00D8748E">
      <w:r>
        <w:separator/>
      </w:r>
    </w:p>
  </w:footnote>
  <w:footnote w:type="continuationSeparator" w:id="0">
    <w:p w14:paraId="51F191F1" w14:textId="77777777" w:rsidR="00D35C1F" w:rsidRDefault="00D35C1F" w:rsidP="00D8748E">
      <w:r>
        <w:continuationSeparator/>
      </w:r>
    </w:p>
  </w:footnote>
  <w:footnote w:type="continuationNotice" w:id="1">
    <w:p w14:paraId="1E97DE62" w14:textId="77777777" w:rsidR="00D35C1F" w:rsidRDefault="00D35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56D0" w14:textId="77777777" w:rsidR="00834555" w:rsidRDefault="00834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A6B0" w14:textId="77777777" w:rsidR="00834555" w:rsidRDefault="00834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F6F9" w14:textId="77777777" w:rsidR="00834555" w:rsidRDefault="00834555" w:rsidP="003448E3">
    <w:pPr>
      <w:pStyle w:val="Header"/>
    </w:pPr>
    <w:r>
      <w:rPr>
        <w:b/>
        <w:noProof/>
        <w:lang w:eastAsia="en-NZ"/>
      </w:rPr>
      <w:drawing>
        <wp:anchor distT="0" distB="0" distL="114300" distR="114300" simplePos="0" relativeHeight="251658241" behindDoc="0" locked="0" layoutInCell="1" allowOverlap="1" wp14:anchorId="2FD4C274" wp14:editId="1034B648">
          <wp:simplePos x="0" y="0"/>
          <wp:positionH relativeFrom="page">
            <wp:posOffset>719455</wp:posOffset>
          </wp:positionH>
          <wp:positionV relativeFrom="page">
            <wp:posOffset>359410</wp:posOffset>
          </wp:positionV>
          <wp:extent cx="6122442" cy="887104"/>
          <wp:effectExtent l="19050" t="0" r="0" b="0"/>
          <wp:wrapNone/>
          <wp:docPr id="8"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mc:AlternateContent>
        <mc:Choice Requires="wps">
          <w:drawing>
            <wp:anchor distT="0" distB="0" distL="114300" distR="114300" simplePos="0" relativeHeight="251658240" behindDoc="0" locked="0" layoutInCell="1" allowOverlap="1" wp14:anchorId="5141AF56" wp14:editId="5FF06582">
              <wp:simplePos x="0" y="0"/>
              <wp:positionH relativeFrom="margin">
                <wp:posOffset>-183515</wp:posOffset>
              </wp:positionH>
              <wp:positionV relativeFrom="page">
                <wp:align>top</wp:align>
              </wp:positionV>
              <wp:extent cx="986790" cy="1616075"/>
              <wp:effectExtent l="0" t="0" r="0" b="3175"/>
              <wp:wrapTopAndBottom/>
              <wp:docPr id="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0D8DF5" id="Vertical_Spacer" o:spid="_x0000_s1026" style="position:absolute;margin-left:-14.45pt;margin-top:0;width:77.7pt;height:127.2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" filled="f" stroked="f" strokeweight="1pt">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28C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D02D0"/>
    <w:multiLevelType w:val="hybridMultilevel"/>
    <w:tmpl w:val="2132C564"/>
    <w:lvl w:ilvl="0" w:tplc="33C20322">
      <w:start w:val="1"/>
      <w:numFmt w:val="bullet"/>
      <w:lvlText w:val="o"/>
      <w:lvlJc w:val="left"/>
      <w:pPr>
        <w:ind w:left="720" w:hanging="360"/>
      </w:pPr>
      <w:rPr>
        <w:rFonts w:ascii="Courier New" w:hAnsi="Courier New" w:cs="Courier New"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7C3065"/>
    <w:multiLevelType w:val="hybridMultilevel"/>
    <w:tmpl w:val="815AC02E"/>
    <w:lvl w:ilvl="0" w:tplc="CFDE1F4E">
      <w:start w:val="1"/>
      <w:numFmt w:val="bullet"/>
      <w:lvlText w:val="q"/>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45364E"/>
    <w:multiLevelType w:val="hybridMultilevel"/>
    <w:tmpl w:val="10329A98"/>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3C02476A"/>
    <w:multiLevelType w:val="singleLevel"/>
    <w:tmpl w:val="EEB4F65A"/>
    <w:lvl w:ilvl="0">
      <w:start w:val="5"/>
      <w:numFmt w:val="decimal"/>
      <w:lvlText w:val="%1"/>
      <w:lvlJc w:val="left"/>
      <w:pPr>
        <w:tabs>
          <w:tab w:val="num" w:pos="786"/>
        </w:tabs>
        <w:ind w:left="786" w:hanging="360"/>
      </w:pPr>
      <w:rPr>
        <w:rFonts w:hint="default"/>
      </w:rPr>
    </w:lvl>
  </w:abstractNum>
  <w:abstractNum w:abstractNumId="5" w15:restartNumberingAfterBreak="0">
    <w:nsid w:val="51D46E3B"/>
    <w:multiLevelType w:val="hybridMultilevel"/>
    <w:tmpl w:val="488A4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C1412D"/>
    <w:multiLevelType w:val="hybridMultilevel"/>
    <w:tmpl w:val="922E9A04"/>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588B1F4E"/>
    <w:multiLevelType w:val="singleLevel"/>
    <w:tmpl w:val="A9687CBA"/>
    <w:lvl w:ilvl="0">
      <w:start w:val="1"/>
      <w:numFmt w:val="decimal"/>
      <w:lvlText w:val="%1."/>
      <w:lvlJc w:val="left"/>
      <w:pPr>
        <w:tabs>
          <w:tab w:val="num" w:pos="360"/>
        </w:tabs>
        <w:ind w:left="340" w:hanging="340"/>
      </w:pPr>
    </w:lvl>
  </w:abstractNum>
  <w:abstractNum w:abstractNumId="8" w15:restartNumberingAfterBreak="0">
    <w:nsid w:val="5B96642B"/>
    <w:multiLevelType w:val="hybridMultilevel"/>
    <w:tmpl w:val="15D4BEAE"/>
    <w:lvl w:ilvl="0" w:tplc="33C20322">
      <w:start w:val="1"/>
      <w:numFmt w:val="bullet"/>
      <w:lvlText w:val="o"/>
      <w:lvlJc w:val="left"/>
      <w:pPr>
        <w:ind w:left="720" w:hanging="360"/>
      </w:pPr>
      <w:rPr>
        <w:rFonts w:ascii="Courier New" w:hAnsi="Courier New" w:cs="Courier New"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A07B23"/>
    <w:multiLevelType w:val="hybridMultilevel"/>
    <w:tmpl w:val="6520DBC4"/>
    <w:lvl w:ilvl="0" w:tplc="33C20322">
      <w:start w:val="1"/>
      <w:numFmt w:val="bullet"/>
      <w:lvlText w:val="o"/>
      <w:lvlJc w:val="left"/>
      <w:pPr>
        <w:ind w:left="720" w:hanging="360"/>
      </w:pPr>
      <w:rPr>
        <w:rFonts w:ascii="Courier New" w:hAnsi="Courier New" w:cs="Courier New"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B8D30BE"/>
    <w:multiLevelType w:val="hybridMultilevel"/>
    <w:tmpl w:val="FD820760"/>
    <w:lvl w:ilvl="0" w:tplc="85E064D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CC3E32"/>
    <w:multiLevelType w:val="hybridMultilevel"/>
    <w:tmpl w:val="6582C91E"/>
    <w:lvl w:ilvl="0" w:tplc="1409000F">
      <w:start w:val="1"/>
      <w:numFmt w:val="decimal"/>
      <w:lvlText w:val="%1."/>
      <w:lvlJc w:val="left"/>
      <w:pPr>
        <w:ind w:left="1060" w:hanging="360"/>
      </w:p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num w:numId="1" w16cid:durableId="1032925540">
    <w:abstractNumId w:val="0"/>
  </w:num>
  <w:num w:numId="2" w16cid:durableId="1498380231">
    <w:abstractNumId w:val="2"/>
  </w:num>
  <w:num w:numId="3" w16cid:durableId="312299221">
    <w:abstractNumId w:val="10"/>
  </w:num>
  <w:num w:numId="4" w16cid:durableId="665328374">
    <w:abstractNumId w:val="1"/>
  </w:num>
  <w:num w:numId="5" w16cid:durableId="1891528051">
    <w:abstractNumId w:val="6"/>
  </w:num>
  <w:num w:numId="6" w16cid:durableId="1474059919">
    <w:abstractNumId w:val="3"/>
  </w:num>
  <w:num w:numId="7" w16cid:durableId="245657147">
    <w:abstractNumId w:val="4"/>
  </w:num>
  <w:num w:numId="8" w16cid:durableId="1235240421">
    <w:abstractNumId w:val="7"/>
  </w:num>
  <w:num w:numId="9" w16cid:durableId="748039002">
    <w:abstractNumId w:val="11"/>
  </w:num>
  <w:num w:numId="10" w16cid:durableId="2090343316">
    <w:abstractNumId w:val="5"/>
  </w:num>
  <w:num w:numId="11" w16cid:durableId="508370748">
    <w:abstractNumId w:val="8"/>
  </w:num>
  <w:num w:numId="12" w16cid:durableId="16531704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D35C1F"/>
    <w:rsid w:val="00002184"/>
    <w:rsid w:val="0000287C"/>
    <w:rsid w:val="000102C9"/>
    <w:rsid w:val="0001256C"/>
    <w:rsid w:val="00012677"/>
    <w:rsid w:val="000128DD"/>
    <w:rsid w:val="0001446B"/>
    <w:rsid w:val="000158E1"/>
    <w:rsid w:val="00017C00"/>
    <w:rsid w:val="0002034A"/>
    <w:rsid w:val="0002040D"/>
    <w:rsid w:val="00021620"/>
    <w:rsid w:val="00022BFF"/>
    <w:rsid w:val="000233D5"/>
    <w:rsid w:val="00024793"/>
    <w:rsid w:val="00026CE8"/>
    <w:rsid w:val="00027B0D"/>
    <w:rsid w:val="00030815"/>
    <w:rsid w:val="00031470"/>
    <w:rsid w:val="000316C8"/>
    <w:rsid w:val="0003308C"/>
    <w:rsid w:val="0003482E"/>
    <w:rsid w:val="000406ED"/>
    <w:rsid w:val="00042A7E"/>
    <w:rsid w:val="00051147"/>
    <w:rsid w:val="0005497E"/>
    <w:rsid w:val="00055FA8"/>
    <w:rsid w:val="00057A6C"/>
    <w:rsid w:val="00063875"/>
    <w:rsid w:val="00065E88"/>
    <w:rsid w:val="000701C9"/>
    <w:rsid w:val="00077A0C"/>
    <w:rsid w:val="000813E8"/>
    <w:rsid w:val="0008173B"/>
    <w:rsid w:val="00091322"/>
    <w:rsid w:val="000948EF"/>
    <w:rsid w:val="00095BC4"/>
    <w:rsid w:val="0009690A"/>
    <w:rsid w:val="00096E70"/>
    <w:rsid w:val="000A361D"/>
    <w:rsid w:val="000B138E"/>
    <w:rsid w:val="000B3008"/>
    <w:rsid w:val="000C4077"/>
    <w:rsid w:val="000D1EFB"/>
    <w:rsid w:val="000E11F6"/>
    <w:rsid w:val="000E32DF"/>
    <w:rsid w:val="000F0A24"/>
    <w:rsid w:val="000F2F54"/>
    <w:rsid w:val="00100A16"/>
    <w:rsid w:val="00101008"/>
    <w:rsid w:val="001010CA"/>
    <w:rsid w:val="001042BE"/>
    <w:rsid w:val="00111E24"/>
    <w:rsid w:val="00113219"/>
    <w:rsid w:val="00114887"/>
    <w:rsid w:val="0012024E"/>
    <w:rsid w:val="00125B50"/>
    <w:rsid w:val="0012634F"/>
    <w:rsid w:val="001265CB"/>
    <w:rsid w:val="00126BDC"/>
    <w:rsid w:val="00130397"/>
    <w:rsid w:val="00131A8B"/>
    <w:rsid w:val="0013467D"/>
    <w:rsid w:val="00142DE0"/>
    <w:rsid w:val="00143EF0"/>
    <w:rsid w:val="00143F70"/>
    <w:rsid w:val="00144B67"/>
    <w:rsid w:val="00154286"/>
    <w:rsid w:val="00154DE4"/>
    <w:rsid w:val="00154F05"/>
    <w:rsid w:val="00156E68"/>
    <w:rsid w:val="0015783B"/>
    <w:rsid w:val="00163F7C"/>
    <w:rsid w:val="00164712"/>
    <w:rsid w:val="00164C55"/>
    <w:rsid w:val="00164E21"/>
    <w:rsid w:val="00166384"/>
    <w:rsid w:val="0017084A"/>
    <w:rsid w:val="00170BC5"/>
    <w:rsid w:val="001810A9"/>
    <w:rsid w:val="001956EA"/>
    <w:rsid w:val="00195767"/>
    <w:rsid w:val="0019656C"/>
    <w:rsid w:val="001A205A"/>
    <w:rsid w:val="001A2132"/>
    <w:rsid w:val="001A2658"/>
    <w:rsid w:val="001B4B43"/>
    <w:rsid w:val="001B4CED"/>
    <w:rsid w:val="001C090E"/>
    <w:rsid w:val="001D02CE"/>
    <w:rsid w:val="001D3C02"/>
    <w:rsid w:val="001D404B"/>
    <w:rsid w:val="001D5641"/>
    <w:rsid w:val="001E2E3B"/>
    <w:rsid w:val="001E53AD"/>
    <w:rsid w:val="001E5921"/>
    <w:rsid w:val="001E631F"/>
    <w:rsid w:val="001F1259"/>
    <w:rsid w:val="001F1594"/>
    <w:rsid w:val="001F3A36"/>
    <w:rsid w:val="001F442E"/>
    <w:rsid w:val="001F5005"/>
    <w:rsid w:val="001F7AB2"/>
    <w:rsid w:val="002010F6"/>
    <w:rsid w:val="00201D14"/>
    <w:rsid w:val="0021026D"/>
    <w:rsid w:val="00213C6C"/>
    <w:rsid w:val="002159B3"/>
    <w:rsid w:val="002205B3"/>
    <w:rsid w:val="00220F96"/>
    <w:rsid w:val="00222696"/>
    <w:rsid w:val="002232ED"/>
    <w:rsid w:val="002234DE"/>
    <w:rsid w:val="002244BB"/>
    <w:rsid w:val="00227B15"/>
    <w:rsid w:val="0023437F"/>
    <w:rsid w:val="00234FE4"/>
    <w:rsid w:val="00236186"/>
    <w:rsid w:val="002365AE"/>
    <w:rsid w:val="00252C34"/>
    <w:rsid w:val="00256E2C"/>
    <w:rsid w:val="0026046A"/>
    <w:rsid w:val="00262409"/>
    <w:rsid w:val="002632BE"/>
    <w:rsid w:val="00264E9E"/>
    <w:rsid w:val="00276CE7"/>
    <w:rsid w:val="002776B2"/>
    <w:rsid w:val="00283CAB"/>
    <w:rsid w:val="002969D3"/>
    <w:rsid w:val="00297ADF"/>
    <w:rsid w:val="002A401D"/>
    <w:rsid w:val="002A7211"/>
    <w:rsid w:val="002A77E1"/>
    <w:rsid w:val="002B2A00"/>
    <w:rsid w:val="002B3600"/>
    <w:rsid w:val="002B4160"/>
    <w:rsid w:val="002C485F"/>
    <w:rsid w:val="002C548C"/>
    <w:rsid w:val="002D3C6B"/>
    <w:rsid w:val="002D5C34"/>
    <w:rsid w:val="0030280C"/>
    <w:rsid w:val="00302E2F"/>
    <w:rsid w:val="0030353A"/>
    <w:rsid w:val="003067B1"/>
    <w:rsid w:val="00310129"/>
    <w:rsid w:val="00311C36"/>
    <w:rsid w:val="003155E3"/>
    <w:rsid w:val="00315AD0"/>
    <w:rsid w:val="00317D3A"/>
    <w:rsid w:val="003246B6"/>
    <w:rsid w:val="00326BC8"/>
    <w:rsid w:val="003305BF"/>
    <w:rsid w:val="0033585C"/>
    <w:rsid w:val="00335D08"/>
    <w:rsid w:val="0034028A"/>
    <w:rsid w:val="003409A1"/>
    <w:rsid w:val="003448E3"/>
    <w:rsid w:val="003459D5"/>
    <w:rsid w:val="00346214"/>
    <w:rsid w:val="00347DCC"/>
    <w:rsid w:val="00350771"/>
    <w:rsid w:val="00354037"/>
    <w:rsid w:val="00357F55"/>
    <w:rsid w:val="00365ED9"/>
    <w:rsid w:val="00366E49"/>
    <w:rsid w:val="0037107B"/>
    <w:rsid w:val="0037448E"/>
    <w:rsid w:val="00384064"/>
    <w:rsid w:val="003869D9"/>
    <w:rsid w:val="00387E8D"/>
    <w:rsid w:val="00395467"/>
    <w:rsid w:val="00395561"/>
    <w:rsid w:val="003A169E"/>
    <w:rsid w:val="003A40FD"/>
    <w:rsid w:val="003B2759"/>
    <w:rsid w:val="003B4F9C"/>
    <w:rsid w:val="003C0669"/>
    <w:rsid w:val="003C2319"/>
    <w:rsid w:val="003C3CAC"/>
    <w:rsid w:val="003C5B85"/>
    <w:rsid w:val="003D2D13"/>
    <w:rsid w:val="003D579C"/>
    <w:rsid w:val="003D5A35"/>
    <w:rsid w:val="003D6240"/>
    <w:rsid w:val="003D6E35"/>
    <w:rsid w:val="003D738A"/>
    <w:rsid w:val="003E1058"/>
    <w:rsid w:val="003E340B"/>
    <w:rsid w:val="003E3574"/>
    <w:rsid w:val="003E6056"/>
    <w:rsid w:val="003E6790"/>
    <w:rsid w:val="003E70D8"/>
    <w:rsid w:val="003E7565"/>
    <w:rsid w:val="003F43E6"/>
    <w:rsid w:val="0040026C"/>
    <w:rsid w:val="00400AB0"/>
    <w:rsid w:val="0040151A"/>
    <w:rsid w:val="00403FDD"/>
    <w:rsid w:val="004040B5"/>
    <w:rsid w:val="004076D1"/>
    <w:rsid w:val="004177D9"/>
    <w:rsid w:val="0042011D"/>
    <w:rsid w:val="00420701"/>
    <w:rsid w:val="00430958"/>
    <w:rsid w:val="004345FD"/>
    <w:rsid w:val="00434F95"/>
    <w:rsid w:val="004372FE"/>
    <w:rsid w:val="004421E3"/>
    <w:rsid w:val="0044277B"/>
    <w:rsid w:val="00450A5F"/>
    <w:rsid w:val="004569E5"/>
    <w:rsid w:val="0045764D"/>
    <w:rsid w:val="00457CDB"/>
    <w:rsid w:val="00463645"/>
    <w:rsid w:val="00467E7A"/>
    <w:rsid w:val="0047254B"/>
    <w:rsid w:val="00472F59"/>
    <w:rsid w:val="00476938"/>
    <w:rsid w:val="00476C02"/>
    <w:rsid w:val="00477FC4"/>
    <w:rsid w:val="00480746"/>
    <w:rsid w:val="004817D2"/>
    <w:rsid w:val="0049156F"/>
    <w:rsid w:val="00491AD2"/>
    <w:rsid w:val="004976EA"/>
    <w:rsid w:val="004A1DE6"/>
    <w:rsid w:val="004B0A64"/>
    <w:rsid w:val="004B1073"/>
    <w:rsid w:val="004B3246"/>
    <w:rsid w:val="004C0245"/>
    <w:rsid w:val="004C0B53"/>
    <w:rsid w:val="004C11B3"/>
    <w:rsid w:val="004C1B76"/>
    <w:rsid w:val="004C3FF8"/>
    <w:rsid w:val="004D4D78"/>
    <w:rsid w:val="004D598F"/>
    <w:rsid w:val="004D64D9"/>
    <w:rsid w:val="00504244"/>
    <w:rsid w:val="00507134"/>
    <w:rsid w:val="0050786E"/>
    <w:rsid w:val="00511711"/>
    <w:rsid w:val="005168BB"/>
    <w:rsid w:val="00516AE2"/>
    <w:rsid w:val="00517E30"/>
    <w:rsid w:val="00520BA7"/>
    <w:rsid w:val="005302A4"/>
    <w:rsid w:val="00533410"/>
    <w:rsid w:val="00535847"/>
    <w:rsid w:val="00535D76"/>
    <w:rsid w:val="00540FEF"/>
    <w:rsid w:val="00541010"/>
    <w:rsid w:val="005423B8"/>
    <w:rsid w:val="00543D35"/>
    <w:rsid w:val="005466C1"/>
    <w:rsid w:val="00547FA4"/>
    <w:rsid w:val="005532DB"/>
    <w:rsid w:val="00554E3D"/>
    <w:rsid w:val="00555CC3"/>
    <w:rsid w:val="00555EF7"/>
    <w:rsid w:val="00557175"/>
    <w:rsid w:val="00560013"/>
    <w:rsid w:val="00560086"/>
    <w:rsid w:val="00560461"/>
    <w:rsid w:val="00561F78"/>
    <w:rsid w:val="005649D1"/>
    <w:rsid w:val="00564EC1"/>
    <w:rsid w:val="00566322"/>
    <w:rsid w:val="005708C0"/>
    <w:rsid w:val="00572C00"/>
    <w:rsid w:val="00577158"/>
    <w:rsid w:val="00577E75"/>
    <w:rsid w:val="0058457D"/>
    <w:rsid w:val="00585AF2"/>
    <w:rsid w:val="00592EE4"/>
    <w:rsid w:val="005958D7"/>
    <w:rsid w:val="00596571"/>
    <w:rsid w:val="005A196A"/>
    <w:rsid w:val="005A7261"/>
    <w:rsid w:val="005B7642"/>
    <w:rsid w:val="005C1A6C"/>
    <w:rsid w:val="005D1039"/>
    <w:rsid w:val="005D2FD6"/>
    <w:rsid w:val="005D4A66"/>
    <w:rsid w:val="005D68AB"/>
    <w:rsid w:val="005E3394"/>
    <w:rsid w:val="005E49B2"/>
    <w:rsid w:val="005E5ADE"/>
    <w:rsid w:val="005E6CD2"/>
    <w:rsid w:val="005E7D2B"/>
    <w:rsid w:val="005F39C6"/>
    <w:rsid w:val="005F53A6"/>
    <w:rsid w:val="005F68B1"/>
    <w:rsid w:val="005F7224"/>
    <w:rsid w:val="005F73FB"/>
    <w:rsid w:val="0060144B"/>
    <w:rsid w:val="00601491"/>
    <w:rsid w:val="00602855"/>
    <w:rsid w:val="00603703"/>
    <w:rsid w:val="006040D3"/>
    <w:rsid w:val="00605C52"/>
    <w:rsid w:val="0061193E"/>
    <w:rsid w:val="00612C71"/>
    <w:rsid w:val="00613125"/>
    <w:rsid w:val="00613D45"/>
    <w:rsid w:val="00617BE9"/>
    <w:rsid w:val="00623306"/>
    <w:rsid w:val="00624E71"/>
    <w:rsid w:val="00626D8D"/>
    <w:rsid w:val="00631EF1"/>
    <w:rsid w:val="00632FFF"/>
    <w:rsid w:val="00647A07"/>
    <w:rsid w:val="00647B39"/>
    <w:rsid w:val="00651EBA"/>
    <w:rsid w:val="0065280A"/>
    <w:rsid w:val="00652A2B"/>
    <w:rsid w:val="00655AFF"/>
    <w:rsid w:val="00656F18"/>
    <w:rsid w:val="006619BA"/>
    <w:rsid w:val="00667A53"/>
    <w:rsid w:val="006716EE"/>
    <w:rsid w:val="00671C20"/>
    <w:rsid w:val="00671E5D"/>
    <w:rsid w:val="0068288F"/>
    <w:rsid w:val="0068493D"/>
    <w:rsid w:val="006976EE"/>
    <w:rsid w:val="006A2FFA"/>
    <w:rsid w:val="006A3B87"/>
    <w:rsid w:val="006A474D"/>
    <w:rsid w:val="006B1DD2"/>
    <w:rsid w:val="006B5997"/>
    <w:rsid w:val="006B5E82"/>
    <w:rsid w:val="006C6348"/>
    <w:rsid w:val="006D00CA"/>
    <w:rsid w:val="006E16B1"/>
    <w:rsid w:val="006E1CFA"/>
    <w:rsid w:val="006E2878"/>
    <w:rsid w:val="006E4233"/>
    <w:rsid w:val="006F09A4"/>
    <w:rsid w:val="006F32AA"/>
    <w:rsid w:val="00701731"/>
    <w:rsid w:val="00703B86"/>
    <w:rsid w:val="00705219"/>
    <w:rsid w:val="0071045B"/>
    <w:rsid w:val="00720CEB"/>
    <w:rsid w:val="00721768"/>
    <w:rsid w:val="00721A14"/>
    <w:rsid w:val="00722F17"/>
    <w:rsid w:val="00722F4F"/>
    <w:rsid w:val="00723415"/>
    <w:rsid w:val="0072367A"/>
    <w:rsid w:val="00724792"/>
    <w:rsid w:val="00725EAB"/>
    <w:rsid w:val="00727B3B"/>
    <w:rsid w:val="00730BD3"/>
    <w:rsid w:val="00731287"/>
    <w:rsid w:val="00735126"/>
    <w:rsid w:val="00736129"/>
    <w:rsid w:val="00737916"/>
    <w:rsid w:val="007447D0"/>
    <w:rsid w:val="007467A7"/>
    <w:rsid w:val="00747A45"/>
    <w:rsid w:val="00750259"/>
    <w:rsid w:val="00750E7F"/>
    <w:rsid w:val="00753F58"/>
    <w:rsid w:val="00755209"/>
    <w:rsid w:val="0075659C"/>
    <w:rsid w:val="00757557"/>
    <w:rsid w:val="00762B24"/>
    <w:rsid w:val="00764627"/>
    <w:rsid w:val="00772F43"/>
    <w:rsid w:val="00790BC0"/>
    <w:rsid w:val="00794435"/>
    <w:rsid w:val="007950D1"/>
    <w:rsid w:val="00796797"/>
    <w:rsid w:val="007B3410"/>
    <w:rsid w:val="007B7DC5"/>
    <w:rsid w:val="007C2CA8"/>
    <w:rsid w:val="007C5F5A"/>
    <w:rsid w:val="007C6653"/>
    <w:rsid w:val="007D1351"/>
    <w:rsid w:val="007D3897"/>
    <w:rsid w:val="007D3D9A"/>
    <w:rsid w:val="007D3EAD"/>
    <w:rsid w:val="007D57E3"/>
    <w:rsid w:val="007E1EC4"/>
    <w:rsid w:val="007E5663"/>
    <w:rsid w:val="007E5771"/>
    <w:rsid w:val="007E628A"/>
    <w:rsid w:val="007E68D2"/>
    <w:rsid w:val="007F0298"/>
    <w:rsid w:val="007F34C6"/>
    <w:rsid w:val="007F6D84"/>
    <w:rsid w:val="00801276"/>
    <w:rsid w:val="0080358F"/>
    <w:rsid w:val="00803968"/>
    <w:rsid w:val="008039D2"/>
    <w:rsid w:val="00813CCC"/>
    <w:rsid w:val="008218D1"/>
    <w:rsid w:val="00821EBF"/>
    <w:rsid w:val="00824CA4"/>
    <w:rsid w:val="0083328D"/>
    <w:rsid w:val="00834555"/>
    <w:rsid w:val="00836C9C"/>
    <w:rsid w:val="00844527"/>
    <w:rsid w:val="00850194"/>
    <w:rsid w:val="00850DA4"/>
    <w:rsid w:val="00850FCD"/>
    <w:rsid w:val="00852F94"/>
    <w:rsid w:val="00853499"/>
    <w:rsid w:val="0085598B"/>
    <w:rsid w:val="00856691"/>
    <w:rsid w:val="00862486"/>
    <w:rsid w:val="00863380"/>
    <w:rsid w:val="00870036"/>
    <w:rsid w:val="008706DF"/>
    <w:rsid w:val="008830B0"/>
    <w:rsid w:val="008831CD"/>
    <w:rsid w:val="008853E2"/>
    <w:rsid w:val="00892B42"/>
    <w:rsid w:val="0089527F"/>
    <w:rsid w:val="00895623"/>
    <w:rsid w:val="00896E03"/>
    <w:rsid w:val="008A2794"/>
    <w:rsid w:val="008A66A1"/>
    <w:rsid w:val="008B207F"/>
    <w:rsid w:val="008B49B1"/>
    <w:rsid w:val="008B5267"/>
    <w:rsid w:val="008B6402"/>
    <w:rsid w:val="008B6424"/>
    <w:rsid w:val="008C18A5"/>
    <w:rsid w:val="008C4CBC"/>
    <w:rsid w:val="008D31C9"/>
    <w:rsid w:val="008D516D"/>
    <w:rsid w:val="008D6DD4"/>
    <w:rsid w:val="008E20F3"/>
    <w:rsid w:val="008E4352"/>
    <w:rsid w:val="008E477D"/>
    <w:rsid w:val="008F0D70"/>
    <w:rsid w:val="008F23F1"/>
    <w:rsid w:val="00905F63"/>
    <w:rsid w:val="00907673"/>
    <w:rsid w:val="00911C36"/>
    <w:rsid w:val="009147A5"/>
    <w:rsid w:val="00917732"/>
    <w:rsid w:val="00923495"/>
    <w:rsid w:val="00931C5E"/>
    <w:rsid w:val="0093350E"/>
    <w:rsid w:val="00933AB8"/>
    <w:rsid w:val="00934BB1"/>
    <w:rsid w:val="00937688"/>
    <w:rsid w:val="00950D1E"/>
    <w:rsid w:val="0095262B"/>
    <w:rsid w:val="00956E6C"/>
    <w:rsid w:val="0095783B"/>
    <w:rsid w:val="0096333B"/>
    <w:rsid w:val="00971EB3"/>
    <w:rsid w:val="00975A44"/>
    <w:rsid w:val="00977F16"/>
    <w:rsid w:val="00981459"/>
    <w:rsid w:val="00985D3C"/>
    <w:rsid w:val="00992A0A"/>
    <w:rsid w:val="009A06B0"/>
    <w:rsid w:val="009A0B7A"/>
    <w:rsid w:val="009A3AFE"/>
    <w:rsid w:val="009A5B4C"/>
    <w:rsid w:val="009B0245"/>
    <w:rsid w:val="009B35B5"/>
    <w:rsid w:val="009C0077"/>
    <w:rsid w:val="009C3137"/>
    <w:rsid w:val="009E074A"/>
    <w:rsid w:val="009E7403"/>
    <w:rsid w:val="009F31B9"/>
    <w:rsid w:val="009F3614"/>
    <w:rsid w:val="00A02B2E"/>
    <w:rsid w:val="00A05323"/>
    <w:rsid w:val="00A067AB"/>
    <w:rsid w:val="00A10A19"/>
    <w:rsid w:val="00A12EFE"/>
    <w:rsid w:val="00A1548F"/>
    <w:rsid w:val="00A15D1E"/>
    <w:rsid w:val="00A166BA"/>
    <w:rsid w:val="00A200D4"/>
    <w:rsid w:val="00A24268"/>
    <w:rsid w:val="00A271EB"/>
    <w:rsid w:val="00A365F4"/>
    <w:rsid w:val="00A429DC"/>
    <w:rsid w:val="00A50E9A"/>
    <w:rsid w:val="00A51294"/>
    <w:rsid w:val="00A526FF"/>
    <w:rsid w:val="00A53BCB"/>
    <w:rsid w:val="00A5465C"/>
    <w:rsid w:val="00A5670E"/>
    <w:rsid w:val="00A56FD4"/>
    <w:rsid w:val="00A60C05"/>
    <w:rsid w:val="00A61ADB"/>
    <w:rsid w:val="00A61FAA"/>
    <w:rsid w:val="00A65E6D"/>
    <w:rsid w:val="00A7247B"/>
    <w:rsid w:val="00A82D94"/>
    <w:rsid w:val="00A83A95"/>
    <w:rsid w:val="00A85515"/>
    <w:rsid w:val="00A86013"/>
    <w:rsid w:val="00A91470"/>
    <w:rsid w:val="00A928B0"/>
    <w:rsid w:val="00A93659"/>
    <w:rsid w:val="00A943A1"/>
    <w:rsid w:val="00A948B4"/>
    <w:rsid w:val="00A95722"/>
    <w:rsid w:val="00AA4ED0"/>
    <w:rsid w:val="00AB2E86"/>
    <w:rsid w:val="00AB694D"/>
    <w:rsid w:val="00AC0E72"/>
    <w:rsid w:val="00AD0FCE"/>
    <w:rsid w:val="00AD65EB"/>
    <w:rsid w:val="00AE057C"/>
    <w:rsid w:val="00AF1215"/>
    <w:rsid w:val="00AF2244"/>
    <w:rsid w:val="00AF2F4D"/>
    <w:rsid w:val="00AF5B47"/>
    <w:rsid w:val="00B23CFD"/>
    <w:rsid w:val="00B23F54"/>
    <w:rsid w:val="00B42367"/>
    <w:rsid w:val="00B4619C"/>
    <w:rsid w:val="00B463FF"/>
    <w:rsid w:val="00B51C7D"/>
    <w:rsid w:val="00B51CC3"/>
    <w:rsid w:val="00B62440"/>
    <w:rsid w:val="00B63750"/>
    <w:rsid w:val="00B671AC"/>
    <w:rsid w:val="00B77B89"/>
    <w:rsid w:val="00B951C7"/>
    <w:rsid w:val="00B966F0"/>
    <w:rsid w:val="00BA5CD2"/>
    <w:rsid w:val="00BB0021"/>
    <w:rsid w:val="00BB33F9"/>
    <w:rsid w:val="00BB4C38"/>
    <w:rsid w:val="00BB5D87"/>
    <w:rsid w:val="00BC29DB"/>
    <w:rsid w:val="00BC6C11"/>
    <w:rsid w:val="00BD43A3"/>
    <w:rsid w:val="00BE62F6"/>
    <w:rsid w:val="00BE6F54"/>
    <w:rsid w:val="00BF0A9D"/>
    <w:rsid w:val="00BF3BEB"/>
    <w:rsid w:val="00BF69AF"/>
    <w:rsid w:val="00C02E91"/>
    <w:rsid w:val="00C202AA"/>
    <w:rsid w:val="00C26C14"/>
    <w:rsid w:val="00C272C9"/>
    <w:rsid w:val="00C324EF"/>
    <w:rsid w:val="00C328A2"/>
    <w:rsid w:val="00C33F66"/>
    <w:rsid w:val="00C35E68"/>
    <w:rsid w:val="00C3751D"/>
    <w:rsid w:val="00C40016"/>
    <w:rsid w:val="00C50452"/>
    <w:rsid w:val="00C50EE8"/>
    <w:rsid w:val="00C524C4"/>
    <w:rsid w:val="00C53EF0"/>
    <w:rsid w:val="00C54FFC"/>
    <w:rsid w:val="00C610B1"/>
    <w:rsid w:val="00C6240A"/>
    <w:rsid w:val="00C624CF"/>
    <w:rsid w:val="00C63956"/>
    <w:rsid w:val="00C67E4F"/>
    <w:rsid w:val="00C70C13"/>
    <w:rsid w:val="00C70C99"/>
    <w:rsid w:val="00C72EA5"/>
    <w:rsid w:val="00C73798"/>
    <w:rsid w:val="00C741DA"/>
    <w:rsid w:val="00C802F8"/>
    <w:rsid w:val="00C85D22"/>
    <w:rsid w:val="00C87E00"/>
    <w:rsid w:val="00C907C7"/>
    <w:rsid w:val="00C92CF3"/>
    <w:rsid w:val="00C9437A"/>
    <w:rsid w:val="00CA0738"/>
    <w:rsid w:val="00CA1AF3"/>
    <w:rsid w:val="00CA6181"/>
    <w:rsid w:val="00CA7552"/>
    <w:rsid w:val="00CB4A98"/>
    <w:rsid w:val="00CC17B4"/>
    <w:rsid w:val="00CD0EA8"/>
    <w:rsid w:val="00CD3083"/>
    <w:rsid w:val="00CD42CA"/>
    <w:rsid w:val="00CE322A"/>
    <w:rsid w:val="00CF0905"/>
    <w:rsid w:val="00D009F5"/>
    <w:rsid w:val="00D01ED2"/>
    <w:rsid w:val="00D03AE0"/>
    <w:rsid w:val="00D06593"/>
    <w:rsid w:val="00D075AD"/>
    <w:rsid w:val="00D13C92"/>
    <w:rsid w:val="00D21073"/>
    <w:rsid w:val="00D23AD1"/>
    <w:rsid w:val="00D263F3"/>
    <w:rsid w:val="00D2729D"/>
    <w:rsid w:val="00D31A79"/>
    <w:rsid w:val="00D337AC"/>
    <w:rsid w:val="00D35560"/>
    <w:rsid w:val="00D35787"/>
    <w:rsid w:val="00D35C1F"/>
    <w:rsid w:val="00D40A18"/>
    <w:rsid w:val="00D462C5"/>
    <w:rsid w:val="00D53158"/>
    <w:rsid w:val="00D549C1"/>
    <w:rsid w:val="00D6647D"/>
    <w:rsid w:val="00D66CA6"/>
    <w:rsid w:val="00D67CF0"/>
    <w:rsid w:val="00D73EAA"/>
    <w:rsid w:val="00D82B9D"/>
    <w:rsid w:val="00D836B7"/>
    <w:rsid w:val="00D8748E"/>
    <w:rsid w:val="00D92F8A"/>
    <w:rsid w:val="00D963B7"/>
    <w:rsid w:val="00DA34B3"/>
    <w:rsid w:val="00DB0F4B"/>
    <w:rsid w:val="00DB40FE"/>
    <w:rsid w:val="00DB76EA"/>
    <w:rsid w:val="00DC23DF"/>
    <w:rsid w:val="00DC3AD5"/>
    <w:rsid w:val="00DC44F7"/>
    <w:rsid w:val="00DD0752"/>
    <w:rsid w:val="00DD59BE"/>
    <w:rsid w:val="00DF1D05"/>
    <w:rsid w:val="00DF68E7"/>
    <w:rsid w:val="00DF6C8D"/>
    <w:rsid w:val="00DF700E"/>
    <w:rsid w:val="00E03F88"/>
    <w:rsid w:val="00E0569B"/>
    <w:rsid w:val="00E240B1"/>
    <w:rsid w:val="00E27011"/>
    <w:rsid w:val="00E30941"/>
    <w:rsid w:val="00E337B6"/>
    <w:rsid w:val="00E360DC"/>
    <w:rsid w:val="00E40994"/>
    <w:rsid w:val="00E47E54"/>
    <w:rsid w:val="00E50DB2"/>
    <w:rsid w:val="00E5250C"/>
    <w:rsid w:val="00E56212"/>
    <w:rsid w:val="00E6070E"/>
    <w:rsid w:val="00E63284"/>
    <w:rsid w:val="00E70141"/>
    <w:rsid w:val="00E70684"/>
    <w:rsid w:val="00E707F2"/>
    <w:rsid w:val="00E71FC2"/>
    <w:rsid w:val="00E731CE"/>
    <w:rsid w:val="00E742C2"/>
    <w:rsid w:val="00E801EB"/>
    <w:rsid w:val="00E8084B"/>
    <w:rsid w:val="00E85021"/>
    <w:rsid w:val="00E9318F"/>
    <w:rsid w:val="00E95500"/>
    <w:rsid w:val="00EA3541"/>
    <w:rsid w:val="00EB14DE"/>
    <w:rsid w:val="00EB42B9"/>
    <w:rsid w:val="00EB5F3A"/>
    <w:rsid w:val="00EB79FE"/>
    <w:rsid w:val="00EC6923"/>
    <w:rsid w:val="00ED0D25"/>
    <w:rsid w:val="00ED15C2"/>
    <w:rsid w:val="00ED5AEA"/>
    <w:rsid w:val="00ED7BC9"/>
    <w:rsid w:val="00EE1E0F"/>
    <w:rsid w:val="00EE419C"/>
    <w:rsid w:val="00EE7088"/>
    <w:rsid w:val="00EF3231"/>
    <w:rsid w:val="00EF3C68"/>
    <w:rsid w:val="00EF5E17"/>
    <w:rsid w:val="00F01AEE"/>
    <w:rsid w:val="00F02D91"/>
    <w:rsid w:val="00F03024"/>
    <w:rsid w:val="00F05D59"/>
    <w:rsid w:val="00F06DFD"/>
    <w:rsid w:val="00F0779D"/>
    <w:rsid w:val="00F077E8"/>
    <w:rsid w:val="00F10E88"/>
    <w:rsid w:val="00F13B4C"/>
    <w:rsid w:val="00F17BD3"/>
    <w:rsid w:val="00F24653"/>
    <w:rsid w:val="00F259BF"/>
    <w:rsid w:val="00F25ED2"/>
    <w:rsid w:val="00F347C5"/>
    <w:rsid w:val="00F37656"/>
    <w:rsid w:val="00F40120"/>
    <w:rsid w:val="00F41257"/>
    <w:rsid w:val="00F455B7"/>
    <w:rsid w:val="00F466B5"/>
    <w:rsid w:val="00F47477"/>
    <w:rsid w:val="00F47C72"/>
    <w:rsid w:val="00F56C65"/>
    <w:rsid w:val="00F62CD2"/>
    <w:rsid w:val="00F65C10"/>
    <w:rsid w:val="00F72CAC"/>
    <w:rsid w:val="00F84340"/>
    <w:rsid w:val="00F87B85"/>
    <w:rsid w:val="00FB00B3"/>
    <w:rsid w:val="00FB039E"/>
    <w:rsid w:val="00FB7CD7"/>
    <w:rsid w:val="00FC049A"/>
    <w:rsid w:val="00FC26DC"/>
    <w:rsid w:val="00FC27AC"/>
    <w:rsid w:val="00FC6EF9"/>
    <w:rsid w:val="00FD38F0"/>
    <w:rsid w:val="00FD3CE0"/>
    <w:rsid w:val="00FE1B6C"/>
    <w:rsid w:val="00FE37F2"/>
    <w:rsid w:val="00FE7CB8"/>
    <w:rsid w:val="00FF2902"/>
    <w:rsid w:val="00FF7BCB"/>
    <w:rsid w:val="00FF7D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748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BB5D87"/>
    <w:rPr>
      <w:rFonts w:ascii="Arial" w:hAnsi="Arial"/>
      <w:sz w:val="20"/>
    </w:rPr>
  </w:style>
  <w:style w:type="paragraph" w:styleId="Footer">
    <w:name w:val="footer"/>
    <w:basedOn w:val="Normal"/>
    <w:link w:val="FooterChar"/>
    <w:uiPriority w:val="99"/>
    <w:rsid w:val="00981459"/>
    <w:rPr>
      <w:rFonts w:ascii="Arial" w:hAnsi="Arial"/>
      <w:color w:val="A6A6A6" w:themeColor="background1" w:themeShade="A6"/>
      <w:sz w:val="16"/>
    </w:rPr>
  </w:style>
  <w:style w:type="character" w:customStyle="1" w:styleId="FooterChar">
    <w:name w:val="Footer Char"/>
    <w:basedOn w:val="DefaultParagraphFont"/>
    <w:link w:val="Footer"/>
    <w:uiPriority w:val="99"/>
    <w:rsid w:val="00981459"/>
    <w:rPr>
      <w:rFonts w:ascii="Arial" w:hAnsi="Arial"/>
      <w:color w:val="A6A6A6" w:themeColor="background1" w:themeShade="A6"/>
      <w:sz w:val="16"/>
    </w:rPr>
  </w:style>
  <w:style w:type="table" w:styleId="TableGrid">
    <w:name w:val="Table Grid"/>
    <w:basedOn w:val="TableNormal"/>
    <w:uiPriority w:val="39"/>
    <w:rsid w:val="002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E-Body">
    <w:name w:val="MoE - Body"/>
    <w:basedOn w:val="Normal"/>
    <w:qFormat/>
    <w:rsid w:val="00FD3CE0"/>
    <w:pPr>
      <w:spacing w:line="259" w:lineRule="auto"/>
    </w:pPr>
    <w:rPr>
      <w:rFonts w:ascii="Arial" w:eastAsiaTheme="minorEastAsia" w:hAnsi="Arial" w:cs="Times New Roman"/>
    </w:rPr>
  </w:style>
  <w:style w:type="paragraph" w:styleId="NormalWeb">
    <w:name w:val="Normal (Web)"/>
    <w:basedOn w:val="Normal"/>
    <w:uiPriority w:val="99"/>
    <w:semiHidden/>
    <w:rsid w:val="00AE057C"/>
    <w:pPr>
      <w:spacing w:before="100" w:beforeAutospacing="1" w:after="100" w:afterAutospacing="1"/>
    </w:pPr>
    <w:rPr>
      <w:rFonts w:ascii="Times New Roman" w:eastAsia="Times New Roman" w:hAnsi="Times New Roman" w:cs="Times New Roman"/>
      <w:sz w:val="24"/>
      <w:szCs w:val="24"/>
      <w:lang w:eastAsia="en-NZ"/>
    </w:rPr>
  </w:style>
  <w:style w:type="paragraph" w:styleId="ListBullet">
    <w:name w:val="List Bullet"/>
    <w:basedOn w:val="Normal"/>
    <w:uiPriority w:val="99"/>
    <w:rsid w:val="00AE057C"/>
    <w:pPr>
      <w:numPr>
        <w:numId w:val="1"/>
      </w:numPr>
      <w:spacing w:after="160" w:line="259" w:lineRule="auto"/>
      <w:ind w:left="714" w:hanging="357"/>
      <w:contextualSpacing/>
    </w:pPr>
    <w:rPr>
      <w:rFonts w:ascii="Arial" w:hAnsi="Arial"/>
    </w:rPr>
  </w:style>
  <w:style w:type="paragraph" w:styleId="BalloonText">
    <w:name w:val="Balloon Text"/>
    <w:basedOn w:val="Normal"/>
    <w:link w:val="BalloonTextChar"/>
    <w:uiPriority w:val="99"/>
    <w:semiHidden/>
    <w:unhideWhenUsed/>
    <w:rsid w:val="00C50452"/>
    <w:rPr>
      <w:rFonts w:ascii="Tahoma" w:hAnsi="Tahoma" w:cs="Tahoma"/>
      <w:sz w:val="16"/>
      <w:szCs w:val="16"/>
    </w:rPr>
  </w:style>
  <w:style w:type="character" w:customStyle="1" w:styleId="BalloonTextChar">
    <w:name w:val="Balloon Text Char"/>
    <w:basedOn w:val="DefaultParagraphFont"/>
    <w:link w:val="BalloonText"/>
    <w:uiPriority w:val="99"/>
    <w:semiHidden/>
    <w:rsid w:val="00C50452"/>
    <w:rPr>
      <w:rFonts w:ascii="Tahoma" w:hAnsi="Tahoma" w:cs="Tahoma"/>
      <w:sz w:val="16"/>
      <w:szCs w:val="16"/>
    </w:rPr>
  </w:style>
  <w:style w:type="paragraph" w:styleId="ListParagraph">
    <w:name w:val="List Paragraph"/>
    <w:basedOn w:val="Normal"/>
    <w:uiPriority w:val="34"/>
    <w:qFormat/>
    <w:rsid w:val="006976EE"/>
    <w:pPr>
      <w:ind w:left="720"/>
      <w:contextualSpacing/>
    </w:pPr>
  </w:style>
  <w:style w:type="character" w:styleId="Hyperlink">
    <w:name w:val="Hyperlink"/>
    <w:basedOn w:val="DefaultParagraphFont"/>
    <w:uiPriority w:val="99"/>
    <w:unhideWhenUsed/>
    <w:rsid w:val="00ED5AEA"/>
    <w:rPr>
      <w:color w:val="0563C1" w:themeColor="hyperlink"/>
      <w:u w:val="single"/>
    </w:rPr>
  </w:style>
  <w:style w:type="paragraph" w:styleId="BodyText2">
    <w:name w:val="Body Text 2"/>
    <w:basedOn w:val="Normal"/>
    <w:link w:val="BodyText2Char"/>
    <w:rsid w:val="00DF68E7"/>
    <w:rPr>
      <w:rFonts w:ascii="Times New Roman" w:eastAsia="Times New Roman" w:hAnsi="Times New Roman" w:cs="Times New Roman"/>
      <w:b/>
      <w:i/>
      <w:sz w:val="28"/>
      <w:szCs w:val="20"/>
      <w:lang w:eastAsia="en-NZ"/>
    </w:rPr>
  </w:style>
  <w:style w:type="character" w:customStyle="1" w:styleId="BodyText2Char">
    <w:name w:val="Body Text 2 Char"/>
    <w:basedOn w:val="DefaultParagraphFont"/>
    <w:link w:val="BodyText2"/>
    <w:rsid w:val="00DF68E7"/>
    <w:rPr>
      <w:rFonts w:ascii="Times New Roman" w:eastAsia="Times New Roman" w:hAnsi="Times New Roman" w:cs="Times New Roman"/>
      <w:b/>
      <w:i/>
      <w:sz w:val="28"/>
      <w:szCs w:val="20"/>
      <w:lang w:eastAsia="en-NZ"/>
    </w:rPr>
  </w:style>
  <w:style w:type="character" w:styleId="PlaceholderText">
    <w:name w:val="Placeholder Text"/>
    <w:basedOn w:val="DefaultParagraphFont"/>
    <w:uiPriority w:val="99"/>
    <w:semiHidden/>
    <w:rsid w:val="00520BA7"/>
    <w:rPr>
      <w:color w:val="808080"/>
    </w:rPr>
  </w:style>
  <w:style w:type="paragraph" w:customStyle="1" w:styleId="Default">
    <w:name w:val="Default"/>
    <w:rsid w:val="00E632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458693207">
      <w:bodyDiv w:val="1"/>
      <w:marLeft w:val="0"/>
      <w:marRight w:val="0"/>
      <w:marTop w:val="0"/>
      <w:marBottom w:val="0"/>
      <w:divBdr>
        <w:top w:val="none" w:sz="0" w:space="0" w:color="auto"/>
        <w:left w:val="none" w:sz="0" w:space="0" w:color="auto"/>
        <w:bottom w:val="none" w:sz="0" w:space="0" w:color="auto"/>
        <w:right w:val="none" w:sz="0" w:space="0" w:color="auto"/>
      </w:divBdr>
    </w:div>
    <w:div w:id="18590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support.nmwc@education.govt.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ersonJ\Downloads\Request%20for%20Support%20Form%20-%20Learning%20Support%20-%20NMW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A1265FB454DAFAF51CF2978311020"/>
        <w:category>
          <w:name w:val="General"/>
          <w:gallery w:val="placeholder"/>
        </w:category>
        <w:types>
          <w:type w:val="bbPlcHdr"/>
        </w:types>
        <w:behaviors>
          <w:behavior w:val="content"/>
        </w:behaviors>
        <w:guid w:val="{8E05F5D4-2AB7-4C6D-AE25-317B1066C964}"/>
      </w:docPartPr>
      <w:docPartBody>
        <w:p w:rsidR="00D66D4E" w:rsidRDefault="00D66D4E">
          <w:pPr>
            <w:pStyle w:val="12CA1265FB454DAFAF51CF2978311020"/>
          </w:pPr>
          <w:r w:rsidRPr="00716F0E">
            <w:rPr>
              <w:rStyle w:val="PlaceholderText"/>
            </w:rPr>
            <w:t>Choose an item.</w:t>
          </w:r>
        </w:p>
      </w:docPartBody>
    </w:docPart>
    <w:docPart>
      <w:docPartPr>
        <w:name w:val="28C08A7712CE494F98D91CC52A926718"/>
        <w:category>
          <w:name w:val="General"/>
          <w:gallery w:val="placeholder"/>
        </w:category>
        <w:types>
          <w:type w:val="bbPlcHdr"/>
        </w:types>
        <w:behaviors>
          <w:behavior w:val="content"/>
        </w:behaviors>
        <w:guid w:val="{33AAC325-A7BA-481A-8ADA-11D4C04ADEA3}"/>
      </w:docPartPr>
      <w:docPartBody>
        <w:p w:rsidR="00D66D4E" w:rsidRDefault="00D66D4E">
          <w:pPr>
            <w:pStyle w:val="28C08A7712CE494F98D91CC52A926718"/>
          </w:pPr>
          <w:r w:rsidRPr="00716F0E">
            <w:rPr>
              <w:rStyle w:val="PlaceholderText"/>
            </w:rPr>
            <w:t>Enter any content that you want to repeat, including other content controls. You can also insert this control around table rows in order to repeat parts of a table.</w:t>
          </w:r>
        </w:p>
      </w:docPartBody>
    </w:docPart>
    <w:docPart>
      <w:docPartPr>
        <w:name w:val="F46630F3CBB24759B499948DF1ABFAE6"/>
        <w:category>
          <w:name w:val="General"/>
          <w:gallery w:val="placeholder"/>
        </w:category>
        <w:types>
          <w:type w:val="bbPlcHdr"/>
        </w:types>
        <w:behaviors>
          <w:behavior w:val="content"/>
        </w:behaviors>
        <w:guid w:val="{E3E45B81-8750-46AB-91C8-19BADFE0516A}"/>
      </w:docPartPr>
      <w:docPartBody>
        <w:p w:rsidR="00D66D4E" w:rsidRDefault="00D66D4E">
          <w:pPr>
            <w:pStyle w:val="F46630F3CBB24759B499948DF1ABFAE6"/>
          </w:pPr>
          <w:r w:rsidRPr="00716F0E">
            <w:rPr>
              <w:rStyle w:val="PlaceholderText"/>
            </w:rPr>
            <w:t>Choose an item.</w:t>
          </w:r>
        </w:p>
      </w:docPartBody>
    </w:docPart>
    <w:docPart>
      <w:docPartPr>
        <w:name w:val="D77E9368BF234BE0BC0652E40764EE7B"/>
        <w:category>
          <w:name w:val="General"/>
          <w:gallery w:val="placeholder"/>
        </w:category>
        <w:types>
          <w:type w:val="bbPlcHdr"/>
        </w:types>
        <w:behaviors>
          <w:behavior w:val="content"/>
        </w:behaviors>
        <w:guid w:val="{C2395928-3E03-4E35-82D3-ADDC9044E9FC}"/>
      </w:docPartPr>
      <w:docPartBody>
        <w:p w:rsidR="00D66D4E" w:rsidRDefault="00D66D4E">
          <w:pPr>
            <w:pStyle w:val="D77E9368BF234BE0BC0652E40764EE7B"/>
          </w:pPr>
          <w:r w:rsidRPr="00716F0E">
            <w:rPr>
              <w:rStyle w:val="PlaceholderText"/>
            </w:rPr>
            <w:t xml:space="preserve">Enter any content that you want to repeat, </w:t>
          </w:r>
          <w:r w:rsidRPr="00716F0E">
            <w:rPr>
              <w:rStyle w:val="PlaceholderText"/>
            </w:rPr>
            <w:t>including other content controls. You can also insert this control around table rows in order to repeat parts of a table.</w:t>
          </w:r>
        </w:p>
      </w:docPartBody>
    </w:docPart>
    <w:docPart>
      <w:docPartPr>
        <w:name w:val="185F54AC2BEC4FD8A15B77C3CFD41848"/>
        <w:category>
          <w:name w:val="General"/>
          <w:gallery w:val="placeholder"/>
        </w:category>
        <w:types>
          <w:type w:val="bbPlcHdr"/>
        </w:types>
        <w:behaviors>
          <w:behavior w:val="content"/>
        </w:behaviors>
        <w:guid w:val="{FD7282F6-E0D7-48E9-B372-038D43241E0F}"/>
      </w:docPartPr>
      <w:docPartBody>
        <w:p w:rsidR="00D66D4E" w:rsidRDefault="00D66D4E">
          <w:pPr>
            <w:pStyle w:val="185F54AC2BEC4FD8A15B77C3CFD41848"/>
          </w:pPr>
          <w:r w:rsidRPr="003B4F9C">
            <w:rPr>
              <w:rStyle w:val="PlaceholderText"/>
            </w:rPr>
            <w:t>Click or tap here to enter text.</w:t>
          </w:r>
        </w:p>
      </w:docPartBody>
    </w:docPart>
    <w:docPart>
      <w:docPartPr>
        <w:name w:val="3E77EC2A37524745ADFC7BFAC961841F"/>
        <w:category>
          <w:name w:val="General"/>
          <w:gallery w:val="placeholder"/>
        </w:category>
        <w:types>
          <w:type w:val="bbPlcHdr"/>
        </w:types>
        <w:behaviors>
          <w:behavior w:val="content"/>
        </w:behaviors>
        <w:guid w:val="{E4906D7C-F826-4142-8C1F-B19623C74909}"/>
      </w:docPartPr>
      <w:docPartBody>
        <w:p w:rsidR="00D66D4E" w:rsidRDefault="00D66D4E">
          <w:pPr>
            <w:pStyle w:val="3E77EC2A37524745ADFC7BFAC961841F"/>
          </w:pPr>
          <w:r w:rsidRPr="001F7F7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E"/>
    <w:rsid w:val="00D66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CA1265FB454DAFAF51CF2978311020">
    <w:name w:val="12CA1265FB454DAFAF51CF2978311020"/>
  </w:style>
  <w:style w:type="paragraph" w:customStyle="1" w:styleId="28C08A7712CE494F98D91CC52A926718">
    <w:name w:val="28C08A7712CE494F98D91CC52A926718"/>
  </w:style>
  <w:style w:type="paragraph" w:customStyle="1" w:styleId="F46630F3CBB24759B499948DF1ABFAE6">
    <w:name w:val="F46630F3CBB24759B499948DF1ABFAE6"/>
  </w:style>
  <w:style w:type="paragraph" w:customStyle="1" w:styleId="D77E9368BF234BE0BC0652E40764EE7B">
    <w:name w:val="D77E9368BF234BE0BC0652E40764EE7B"/>
  </w:style>
  <w:style w:type="paragraph" w:customStyle="1" w:styleId="185F54AC2BEC4FD8A15B77C3CFD41848">
    <w:name w:val="185F54AC2BEC4FD8A15B77C3CFD41848"/>
  </w:style>
  <w:style w:type="paragraph" w:customStyle="1" w:styleId="3E77EC2A37524745ADFC7BFAC961841F">
    <w:name w:val="3E77EC2A37524745ADFC7BFAC9618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77C51EE26A54CB1275BB99C0C0049" ma:contentTypeVersion="9" ma:contentTypeDescription="Create a new document." ma:contentTypeScope="" ma:versionID="799926c50a80b855c4e1549b242e56bf">
  <xsd:schema xmlns:xsd="http://www.w3.org/2001/XMLSchema" xmlns:xs="http://www.w3.org/2001/XMLSchema" xmlns:p="http://schemas.microsoft.com/office/2006/metadata/properties" xmlns:ns2="7d6bb29e-7259-47e7-8b6c-c7d719de345d" xmlns:ns3="8338fc97-9613-4d3d-a8c1-e0b71ba6eeac" targetNamespace="http://schemas.microsoft.com/office/2006/metadata/properties" ma:root="true" ma:fieldsID="7a3fc004a21c8abe651bdc8311311d76" ns2:_="" ns3:_="">
    <xsd:import namespace="7d6bb29e-7259-47e7-8b6c-c7d719de345d"/>
    <xsd:import namespace="8338fc97-9613-4d3d-a8c1-e0b71ba6e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bb29e-7259-47e7-8b6c-c7d719de3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8fc97-9613-4d3d-a8c1-e0b71ba6e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338fc97-9613-4d3d-a8c1-e0b71ba6eeac">
      <UserInfo>
        <DisplayName>Della Drummond</DisplayName>
        <AccountId>76</AccountId>
        <AccountType/>
      </UserInfo>
      <UserInfo>
        <DisplayName>Mara Burich</DisplayName>
        <AccountId>28</AccountId>
        <AccountType/>
      </UserInfo>
      <UserInfo>
        <DisplayName>Naomi Heaton</DisplayName>
        <AccountId>12</AccountId>
        <AccountType/>
      </UserInfo>
    </SharedWithUsers>
  </documentManagement>
</p:properties>
</file>

<file path=customXml/itemProps1.xml><?xml version="1.0" encoding="utf-8"?>
<ds:datastoreItem xmlns:ds="http://schemas.openxmlformats.org/officeDocument/2006/customXml" ds:itemID="{A778945A-4769-499D-9CCD-9ECFF362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bb29e-7259-47e7-8b6c-c7d719de345d"/>
    <ds:schemaRef ds:uri="8338fc97-9613-4d3d-a8c1-e0b71ba6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CDC5E-3708-45AB-9B60-091402D13B06}">
  <ds:schemaRefs>
    <ds:schemaRef ds:uri="http://schemas.microsoft.com/sharepoint/v3/contenttype/forms"/>
  </ds:schemaRefs>
</ds:datastoreItem>
</file>

<file path=customXml/itemProps3.xml><?xml version="1.0" encoding="utf-8"?>
<ds:datastoreItem xmlns:ds="http://schemas.openxmlformats.org/officeDocument/2006/customXml" ds:itemID="{F3956BE8-5A02-4383-95B9-53C370CBB1A1}">
  <ds:schemaRefs>
    <ds:schemaRef ds:uri="http://schemas.openxmlformats.org/officeDocument/2006/bibliography"/>
  </ds:schemaRefs>
</ds:datastoreItem>
</file>

<file path=customXml/itemProps4.xml><?xml version="1.0" encoding="utf-8"?>
<ds:datastoreItem xmlns:ds="http://schemas.openxmlformats.org/officeDocument/2006/customXml" ds:itemID="{2CB68580-1BE3-46A7-A793-396836CE64D6}">
  <ds:schemaRefs>
    <ds:schemaRef ds:uri="http://schemas.microsoft.com/office/2006/metadata/properties"/>
    <ds:schemaRef ds:uri="http://schemas.microsoft.com/office/infopath/2007/PartnerControls"/>
    <ds:schemaRef ds:uri="8338fc97-9613-4d3d-a8c1-e0b71ba6eeac"/>
  </ds:schemaRefs>
</ds:datastoreItem>
</file>

<file path=docProps/app.xml><?xml version="1.0" encoding="utf-8"?>
<Properties xmlns="http://schemas.openxmlformats.org/officeDocument/2006/extended-properties" xmlns:vt="http://schemas.openxmlformats.org/officeDocument/2006/docPropsVTypes">
  <Template>Request for Support Form - Learning Support - NMWC</Template>
  <TotalTime>0</TotalTime>
  <Pages>3</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Request for Support form</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form</dc:title>
  <dc:subject/>
  <dc:creator/>
  <cp:keywords/>
  <cp:lastModifiedBy/>
  <cp:revision>1</cp:revision>
  <dcterms:created xsi:type="dcterms:W3CDTF">2022-08-12T00:59:00Z</dcterms:created>
  <dcterms:modified xsi:type="dcterms:W3CDTF">2022-08-12T00:59:00Z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0x0101007BF77C51EE26A54CB1275BB99C0C0049</vt:lpwstr>
  </property>
</Properties>
</file>